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1BB" w:rsidRPr="000974B3" w:rsidRDefault="00C401C4" w:rsidP="004451BB">
      <w:pPr>
        <w:pStyle w:val="Title"/>
      </w:pPr>
      <w:bookmarkStart w:id="0" w:name="_GoBack"/>
      <w:bookmarkEnd w:id="0"/>
      <w:r>
        <w:drawing>
          <wp:anchor distT="0" distB="228600" distL="114300" distR="114300" simplePos="0" relativeHeight="251656192" behindDoc="0" locked="0" layoutInCell="1" allowOverlap="0" wp14:anchorId="35DE7949" wp14:editId="32DFAF7A">
            <wp:simplePos x="0" y="0"/>
            <wp:positionH relativeFrom="page">
              <wp:posOffset>807720</wp:posOffset>
            </wp:positionH>
            <wp:positionV relativeFrom="page">
              <wp:posOffset>791210</wp:posOffset>
            </wp:positionV>
            <wp:extent cx="1947672" cy="585216"/>
            <wp:effectExtent l="0" t="0" r="0" b="5715"/>
            <wp:wrapTopAndBottom/>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7672" cy="5852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53DD" w:rsidRPr="00FD53DD">
        <w:t>ENVIRONMENTAL ASSESSMENT</w:t>
      </w:r>
    </w:p>
    <w:p w:rsidR="00FD53DD" w:rsidRPr="00FD53DD" w:rsidRDefault="00FD53DD" w:rsidP="00FD53DD">
      <w:pPr>
        <w:pStyle w:val="Heading2"/>
      </w:pPr>
      <w:r w:rsidRPr="00FD53DD">
        <w:t>Project/Activity Data</w:t>
      </w:r>
    </w:p>
    <w:tbl>
      <w:tblPr>
        <w:tblStyle w:val="TableGrid1"/>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4380"/>
        <w:gridCol w:w="4980"/>
      </w:tblGrid>
      <w:tr w:rsidR="00FD53DD" w:rsidRPr="00FD53DD" w:rsidTr="007A5A3A">
        <w:tc>
          <w:tcPr>
            <w:tcW w:w="4428" w:type="dxa"/>
          </w:tcPr>
          <w:p w:rsidR="00FD53DD" w:rsidRPr="00A4513A" w:rsidRDefault="00FD53DD" w:rsidP="00FD53DD">
            <w:pPr>
              <w:pStyle w:val="TableText"/>
              <w:rPr>
                <w:b/>
              </w:rPr>
            </w:pPr>
            <w:r w:rsidRPr="00A4513A">
              <w:rPr>
                <w:b/>
              </w:rPr>
              <w:t>Project/Activity Name:</w:t>
            </w:r>
          </w:p>
        </w:tc>
        <w:tc>
          <w:tcPr>
            <w:tcW w:w="5130" w:type="dxa"/>
          </w:tcPr>
          <w:p w:rsidR="00FD53DD" w:rsidRPr="00FD53DD" w:rsidRDefault="00FD53DD" w:rsidP="00FD53DD">
            <w:pPr>
              <w:pStyle w:val="TableText"/>
            </w:pPr>
          </w:p>
        </w:tc>
      </w:tr>
      <w:tr w:rsidR="00FD53DD" w:rsidRPr="00FD53DD" w:rsidTr="007A5A3A">
        <w:tc>
          <w:tcPr>
            <w:tcW w:w="4428" w:type="dxa"/>
          </w:tcPr>
          <w:p w:rsidR="00FD53DD" w:rsidRPr="00A4513A" w:rsidRDefault="00FD53DD" w:rsidP="00FD53DD">
            <w:pPr>
              <w:pStyle w:val="TableText"/>
              <w:rPr>
                <w:b/>
              </w:rPr>
            </w:pPr>
            <w:r w:rsidRPr="00A4513A">
              <w:rPr>
                <w:b/>
              </w:rPr>
              <w:t xml:space="preserve">Geographic Location(s) </w:t>
            </w:r>
            <w:r w:rsidRPr="00A4513A">
              <w:t>(Country/Region)</w:t>
            </w:r>
            <w:r w:rsidRPr="00A4513A">
              <w:rPr>
                <w:b/>
              </w:rPr>
              <w:t>:</w:t>
            </w:r>
          </w:p>
        </w:tc>
        <w:tc>
          <w:tcPr>
            <w:tcW w:w="5130" w:type="dxa"/>
          </w:tcPr>
          <w:p w:rsidR="00FD53DD" w:rsidRPr="00FD53DD" w:rsidRDefault="00FD53DD" w:rsidP="00FD53DD">
            <w:pPr>
              <w:pStyle w:val="TableText"/>
            </w:pPr>
          </w:p>
        </w:tc>
      </w:tr>
      <w:tr w:rsidR="00A4513A" w:rsidRPr="00FD53DD" w:rsidTr="007A5A3A">
        <w:tc>
          <w:tcPr>
            <w:tcW w:w="4428" w:type="dxa"/>
          </w:tcPr>
          <w:p w:rsidR="00A4513A" w:rsidRPr="00A4513A" w:rsidRDefault="00A4513A" w:rsidP="00FD53DD">
            <w:pPr>
              <w:pStyle w:val="TableText"/>
              <w:rPr>
                <w:b/>
              </w:rPr>
            </w:pPr>
            <w:r w:rsidRPr="00A4513A">
              <w:rPr>
                <w:b/>
              </w:rPr>
              <w:t>Amendment (Yes/No), if Yes indicate # (1, 2...):</w:t>
            </w:r>
          </w:p>
        </w:tc>
        <w:tc>
          <w:tcPr>
            <w:tcW w:w="5130" w:type="dxa"/>
          </w:tcPr>
          <w:p w:rsidR="00A4513A" w:rsidRPr="00FD53DD" w:rsidRDefault="00A4513A" w:rsidP="00FD53DD">
            <w:pPr>
              <w:pStyle w:val="TableText"/>
            </w:pPr>
          </w:p>
        </w:tc>
      </w:tr>
      <w:tr w:rsidR="00FD53DD" w:rsidRPr="00FD53DD" w:rsidTr="007A5A3A">
        <w:tc>
          <w:tcPr>
            <w:tcW w:w="4428" w:type="dxa"/>
          </w:tcPr>
          <w:p w:rsidR="00FD53DD" w:rsidRPr="00A4513A" w:rsidRDefault="00FD53DD" w:rsidP="00FD53DD">
            <w:pPr>
              <w:pStyle w:val="TableText"/>
              <w:rPr>
                <w:b/>
              </w:rPr>
            </w:pPr>
            <w:r w:rsidRPr="00A4513A">
              <w:rPr>
                <w:b/>
              </w:rPr>
              <w:t xml:space="preserve">Implementation Start/End Date </w:t>
            </w:r>
            <w:r w:rsidRPr="00A4513A">
              <w:t>(FY or M/D/Y):</w:t>
            </w:r>
          </w:p>
        </w:tc>
        <w:tc>
          <w:tcPr>
            <w:tcW w:w="5130" w:type="dxa"/>
          </w:tcPr>
          <w:p w:rsidR="00FD53DD" w:rsidRPr="00FD53DD" w:rsidRDefault="00FD53DD" w:rsidP="00FD53DD">
            <w:pPr>
              <w:pStyle w:val="TableText"/>
            </w:pPr>
          </w:p>
        </w:tc>
      </w:tr>
      <w:tr w:rsidR="00FD53DD" w:rsidRPr="00FD53DD" w:rsidTr="007A5A3A">
        <w:tc>
          <w:tcPr>
            <w:tcW w:w="4428" w:type="dxa"/>
          </w:tcPr>
          <w:p w:rsidR="00FD53DD" w:rsidRPr="00A4513A" w:rsidRDefault="00FD53DD" w:rsidP="00FD53DD">
            <w:pPr>
              <w:pStyle w:val="TableText"/>
              <w:rPr>
                <w:b/>
              </w:rPr>
            </w:pPr>
            <w:r w:rsidRPr="00A4513A">
              <w:rPr>
                <w:b/>
              </w:rPr>
              <w:t>Solicitation/Contract/Award Number:</w:t>
            </w:r>
          </w:p>
        </w:tc>
        <w:tc>
          <w:tcPr>
            <w:tcW w:w="5130" w:type="dxa"/>
          </w:tcPr>
          <w:p w:rsidR="00FD53DD" w:rsidRPr="00FD53DD" w:rsidRDefault="00FD53DD" w:rsidP="00FD53DD">
            <w:pPr>
              <w:pStyle w:val="TableText"/>
            </w:pPr>
          </w:p>
        </w:tc>
      </w:tr>
      <w:tr w:rsidR="00FD53DD" w:rsidRPr="00FD53DD" w:rsidTr="007A5A3A">
        <w:tc>
          <w:tcPr>
            <w:tcW w:w="4428" w:type="dxa"/>
          </w:tcPr>
          <w:p w:rsidR="00FD53DD" w:rsidRPr="00A4513A" w:rsidRDefault="00FD53DD" w:rsidP="00FD53DD">
            <w:pPr>
              <w:pStyle w:val="TableText"/>
              <w:rPr>
                <w:b/>
              </w:rPr>
            </w:pPr>
            <w:r w:rsidRPr="00A4513A">
              <w:rPr>
                <w:b/>
              </w:rPr>
              <w:t>Implementing Partner(s):</w:t>
            </w:r>
          </w:p>
        </w:tc>
        <w:tc>
          <w:tcPr>
            <w:tcW w:w="5130" w:type="dxa"/>
          </w:tcPr>
          <w:p w:rsidR="00FD53DD" w:rsidRPr="00FD53DD" w:rsidRDefault="00FD53DD" w:rsidP="00FD53DD">
            <w:pPr>
              <w:pStyle w:val="TableText"/>
            </w:pPr>
          </w:p>
        </w:tc>
      </w:tr>
      <w:tr w:rsidR="00FD53DD" w:rsidRPr="00FD53DD" w:rsidTr="007A5A3A">
        <w:tc>
          <w:tcPr>
            <w:tcW w:w="4428" w:type="dxa"/>
          </w:tcPr>
          <w:p w:rsidR="00FD53DD" w:rsidRPr="00A4513A" w:rsidRDefault="00FD53DD" w:rsidP="00FD53DD">
            <w:pPr>
              <w:pStyle w:val="TableText"/>
              <w:rPr>
                <w:b/>
              </w:rPr>
            </w:pPr>
            <w:r w:rsidRPr="00A4513A">
              <w:rPr>
                <w:b/>
              </w:rPr>
              <w:t>Bureau Tracking ID:</w:t>
            </w:r>
          </w:p>
        </w:tc>
        <w:tc>
          <w:tcPr>
            <w:tcW w:w="5130" w:type="dxa"/>
          </w:tcPr>
          <w:p w:rsidR="00FD53DD" w:rsidRPr="00FD53DD" w:rsidRDefault="00FD53DD" w:rsidP="00FD53DD">
            <w:pPr>
              <w:pStyle w:val="TableText"/>
            </w:pPr>
          </w:p>
        </w:tc>
      </w:tr>
      <w:tr w:rsidR="00FD53DD" w:rsidRPr="00FD53DD" w:rsidTr="007A5A3A">
        <w:tc>
          <w:tcPr>
            <w:tcW w:w="4428" w:type="dxa"/>
          </w:tcPr>
          <w:p w:rsidR="00FD53DD" w:rsidRPr="00A4513A" w:rsidRDefault="00FD53DD" w:rsidP="00FD53DD">
            <w:pPr>
              <w:pStyle w:val="TableText"/>
              <w:rPr>
                <w:b/>
              </w:rPr>
            </w:pPr>
            <w:r w:rsidRPr="00A4513A">
              <w:rPr>
                <w:b/>
              </w:rPr>
              <w:t>Tracking ID of Related RCE/IEE (if any):</w:t>
            </w:r>
          </w:p>
        </w:tc>
        <w:tc>
          <w:tcPr>
            <w:tcW w:w="5130" w:type="dxa"/>
          </w:tcPr>
          <w:p w:rsidR="00FD53DD" w:rsidRPr="00FD53DD" w:rsidRDefault="00FD53DD" w:rsidP="00FD53DD">
            <w:pPr>
              <w:pStyle w:val="TableText"/>
            </w:pPr>
          </w:p>
        </w:tc>
      </w:tr>
      <w:tr w:rsidR="00FD53DD" w:rsidRPr="00FD53DD" w:rsidTr="007A5A3A">
        <w:tc>
          <w:tcPr>
            <w:tcW w:w="4428" w:type="dxa"/>
          </w:tcPr>
          <w:p w:rsidR="00FD53DD" w:rsidRPr="00A4513A" w:rsidRDefault="00FD53DD" w:rsidP="00FD53DD">
            <w:pPr>
              <w:pStyle w:val="TableText"/>
              <w:rPr>
                <w:b/>
              </w:rPr>
            </w:pPr>
            <w:r w:rsidRPr="00A4513A">
              <w:rPr>
                <w:b/>
              </w:rPr>
              <w:t>Tracking ID of Other, Related Analyses:</w:t>
            </w:r>
          </w:p>
        </w:tc>
        <w:tc>
          <w:tcPr>
            <w:tcW w:w="5130" w:type="dxa"/>
          </w:tcPr>
          <w:p w:rsidR="00FD53DD" w:rsidRPr="00FD53DD" w:rsidRDefault="00FD53DD" w:rsidP="00FD53DD">
            <w:pPr>
              <w:pStyle w:val="TableText"/>
            </w:pPr>
          </w:p>
        </w:tc>
      </w:tr>
    </w:tbl>
    <w:p w:rsidR="00FD53DD" w:rsidRPr="00FD53DD" w:rsidRDefault="00FD53DD" w:rsidP="00FD53DD">
      <w:pPr>
        <w:pStyle w:val="Heading2"/>
      </w:pPr>
      <w:r w:rsidRPr="00FD53DD">
        <w:t>Organizational/Administrative Data</w:t>
      </w:r>
    </w:p>
    <w:tbl>
      <w:tblPr>
        <w:tblStyle w:val="TableGrid1"/>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4353"/>
        <w:gridCol w:w="5007"/>
      </w:tblGrid>
      <w:tr w:rsidR="00FD53DD" w:rsidRPr="00FD53DD" w:rsidTr="00A4513A">
        <w:tc>
          <w:tcPr>
            <w:tcW w:w="4353" w:type="dxa"/>
          </w:tcPr>
          <w:p w:rsidR="00FD53DD" w:rsidRPr="00A4513A" w:rsidRDefault="00FD53DD" w:rsidP="00FD53DD">
            <w:pPr>
              <w:pStyle w:val="TableText"/>
              <w:rPr>
                <w:b/>
              </w:rPr>
            </w:pPr>
            <w:r w:rsidRPr="00A4513A">
              <w:rPr>
                <w:b/>
              </w:rPr>
              <w:t xml:space="preserve">Implementing Operating Unit(s): </w:t>
            </w:r>
            <w:r w:rsidRPr="00A4513A">
              <w:rPr>
                <w:b/>
              </w:rPr>
              <w:br/>
            </w:r>
            <w:r w:rsidRPr="00694272">
              <w:t>(e.g. Mission or Bureau or Office)</w:t>
            </w:r>
          </w:p>
        </w:tc>
        <w:tc>
          <w:tcPr>
            <w:tcW w:w="5007" w:type="dxa"/>
          </w:tcPr>
          <w:p w:rsidR="00FD53DD" w:rsidRPr="00FD53DD" w:rsidRDefault="00FD53DD" w:rsidP="00FD53DD">
            <w:pPr>
              <w:pStyle w:val="TableText"/>
            </w:pPr>
          </w:p>
        </w:tc>
      </w:tr>
      <w:tr w:rsidR="00FD53DD" w:rsidRPr="00FD53DD" w:rsidTr="00A4513A">
        <w:tc>
          <w:tcPr>
            <w:tcW w:w="4353" w:type="dxa"/>
          </w:tcPr>
          <w:p w:rsidR="00FD53DD" w:rsidRPr="00A4513A" w:rsidRDefault="00FD53DD" w:rsidP="00FD53DD">
            <w:pPr>
              <w:pStyle w:val="TableText"/>
              <w:rPr>
                <w:b/>
              </w:rPr>
            </w:pPr>
            <w:r w:rsidRPr="00A4513A">
              <w:rPr>
                <w:b/>
              </w:rPr>
              <w:t xml:space="preserve">     Other Affected Operating Unit(s):</w:t>
            </w:r>
          </w:p>
        </w:tc>
        <w:tc>
          <w:tcPr>
            <w:tcW w:w="5007" w:type="dxa"/>
          </w:tcPr>
          <w:p w:rsidR="00FD53DD" w:rsidRPr="00FD53DD" w:rsidRDefault="00FD53DD" w:rsidP="00FD53DD">
            <w:pPr>
              <w:pStyle w:val="TableText"/>
            </w:pPr>
          </w:p>
        </w:tc>
      </w:tr>
      <w:tr w:rsidR="00FD53DD" w:rsidRPr="00FD53DD" w:rsidTr="00A4513A">
        <w:tc>
          <w:tcPr>
            <w:tcW w:w="4353" w:type="dxa"/>
          </w:tcPr>
          <w:p w:rsidR="00FD53DD" w:rsidRPr="00A4513A" w:rsidRDefault="00FD53DD" w:rsidP="00FD53DD">
            <w:pPr>
              <w:pStyle w:val="TableText"/>
              <w:rPr>
                <w:b/>
              </w:rPr>
            </w:pPr>
            <w:r w:rsidRPr="00A4513A">
              <w:rPr>
                <w:b/>
              </w:rPr>
              <w:t xml:space="preserve">     Lead BEO Bureau:</w:t>
            </w:r>
          </w:p>
        </w:tc>
        <w:tc>
          <w:tcPr>
            <w:tcW w:w="5007" w:type="dxa"/>
          </w:tcPr>
          <w:p w:rsidR="00FD53DD" w:rsidRPr="00FD53DD" w:rsidRDefault="00FD53DD" w:rsidP="00FD53DD">
            <w:pPr>
              <w:pStyle w:val="TableText"/>
            </w:pPr>
          </w:p>
        </w:tc>
      </w:tr>
      <w:tr w:rsidR="00FD53DD" w:rsidRPr="00FD53DD" w:rsidTr="00A4513A">
        <w:tc>
          <w:tcPr>
            <w:tcW w:w="4353" w:type="dxa"/>
          </w:tcPr>
          <w:p w:rsidR="00FD53DD" w:rsidRPr="00A4513A" w:rsidRDefault="00FD53DD" w:rsidP="00FD53DD">
            <w:pPr>
              <w:pStyle w:val="TableText"/>
              <w:rPr>
                <w:b/>
              </w:rPr>
            </w:pPr>
            <w:r w:rsidRPr="00A4513A">
              <w:rPr>
                <w:b/>
              </w:rPr>
              <w:t xml:space="preserve">Funding Account(s) </w:t>
            </w:r>
            <w:r w:rsidRPr="00A4513A">
              <w:t>(if available)</w:t>
            </w:r>
            <w:r w:rsidRPr="00A4513A">
              <w:rPr>
                <w:b/>
              </w:rPr>
              <w:t>:</w:t>
            </w:r>
          </w:p>
        </w:tc>
        <w:tc>
          <w:tcPr>
            <w:tcW w:w="5007" w:type="dxa"/>
          </w:tcPr>
          <w:p w:rsidR="00FD53DD" w:rsidRPr="00FD53DD" w:rsidRDefault="00FD53DD" w:rsidP="00FD53DD">
            <w:pPr>
              <w:pStyle w:val="TableText"/>
            </w:pPr>
          </w:p>
        </w:tc>
      </w:tr>
      <w:tr w:rsidR="00FD53DD" w:rsidRPr="00FD53DD" w:rsidTr="00A4513A">
        <w:tc>
          <w:tcPr>
            <w:tcW w:w="4353" w:type="dxa"/>
          </w:tcPr>
          <w:p w:rsidR="00FD53DD" w:rsidRPr="00A4513A" w:rsidRDefault="00FD53DD" w:rsidP="00FD53DD">
            <w:pPr>
              <w:pStyle w:val="TableText"/>
              <w:rPr>
                <w:b/>
              </w:rPr>
            </w:pPr>
            <w:r w:rsidRPr="00A4513A">
              <w:rPr>
                <w:b/>
              </w:rPr>
              <w:t>Original Funding Amount:</w:t>
            </w:r>
          </w:p>
        </w:tc>
        <w:tc>
          <w:tcPr>
            <w:tcW w:w="5007" w:type="dxa"/>
          </w:tcPr>
          <w:p w:rsidR="00FD53DD" w:rsidRPr="00FD53DD" w:rsidRDefault="00FD53DD" w:rsidP="00FD53DD">
            <w:pPr>
              <w:pStyle w:val="TableText"/>
            </w:pPr>
          </w:p>
        </w:tc>
      </w:tr>
      <w:tr w:rsidR="00A4513A" w:rsidRPr="00FD53DD" w:rsidTr="00A4513A">
        <w:tc>
          <w:tcPr>
            <w:tcW w:w="4353" w:type="dxa"/>
          </w:tcPr>
          <w:p w:rsidR="00A4513A" w:rsidRPr="00A4513A" w:rsidRDefault="00A4513A" w:rsidP="00A4513A">
            <w:pPr>
              <w:pStyle w:val="TableText"/>
              <w:rPr>
                <w:b/>
              </w:rPr>
            </w:pPr>
            <w:r w:rsidRPr="00A4513A">
              <w:rPr>
                <w:b/>
              </w:rPr>
              <w:t xml:space="preserve">      If Amended, specify funding amount: </w:t>
            </w:r>
          </w:p>
        </w:tc>
        <w:tc>
          <w:tcPr>
            <w:tcW w:w="5007" w:type="dxa"/>
          </w:tcPr>
          <w:p w:rsidR="00A4513A" w:rsidRPr="00FD53DD" w:rsidRDefault="00A4513A" w:rsidP="00A4513A">
            <w:pPr>
              <w:pStyle w:val="TableText"/>
            </w:pPr>
          </w:p>
        </w:tc>
      </w:tr>
      <w:tr w:rsidR="00A4513A" w:rsidRPr="00FD53DD" w:rsidTr="00A4513A">
        <w:tc>
          <w:tcPr>
            <w:tcW w:w="4353" w:type="dxa"/>
          </w:tcPr>
          <w:p w:rsidR="00A4513A" w:rsidRPr="00A4513A" w:rsidRDefault="00A4513A" w:rsidP="00A4513A">
            <w:pPr>
              <w:pStyle w:val="TableText"/>
              <w:rPr>
                <w:b/>
              </w:rPr>
            </w:pPr>
            <w:r w:rsidRPr="00A4513A">
              <w:rPr>
                <w:b/>
              </w:rPr>
              <w:t xml:space="preserve">      If Amended, specify new funding total:</w:t>
            </w:r>
          </w:p>
        </w:tc>
        <w:tc>
          <w:tcPr>
            <w:tcW w:w="5007" w:type="dxa"/>
          </w:tcPr>
          <w:p w:rsidR="00A4513A" w:rsidRPr="00FD53DD" w:rsidRDefault="00A4513A" w:rsidP="00A4513A">
            <w:pPr>
              <w:pStyle w:val="TableText"/>
            </w:pPr>
          </w:p>
        </w:tc>
      </w:tr>
      <w:tr w:rsidR="00FD53DD" w:rsidRPr="00FD53DD" w:rsidTr="00A4513A">
        <w:tc>
          <w:tcPr>
            <w:tcW w:w="4353" w:type="dxa"/>
          </w:tcPr>
          <w:p w:rsidR="00FD53DD" w:rsidRPr="00A4513A" w:rsidRDefault="00FD53DD" w:rsidP="00FD53DD">
            <w:pPr>
              <w:pStyle w:val="TableText"/>
              <w:rPr>
                <w:b/>
              </w:rPr>
            </w:pPr>
            <w:r w:rsidRPr="00A4513A">
              <w:rPr>
                <w:b/>
              </w:rPr>
              <w:t>Prepared by:</w:t>
            </w:r>
          </w:p>
        </w:tc>
        <w:tc>
          <w:tcPr>
            <w:tcW w:w="5007" w:type="dxa"/>
          </w:tcPr>
          <w:p w:rsidR="00FD53DD" w:rsidRPr="00FD53DD" w:rsidRDefault="00FD53DD" w:rsidP="00FD53DD">
            <w:pPr>
              <w:pStyle w:val="TableText"/>
            </w:pPr>
          </w:p>
        </w:tc>
      </w:tr>
      <w:tr w:rsidR="00FD53DD" w:rsidRPr="00FD53DD" w:rsidTr="00A4513A">
        <w:tc>
          <w:tcPr>
            <w:tcW w:w="4353" w:type="dxa"/>
          </w:tcPr>
          <w:p w:rsidR="00FD53DD" w:rsidRPr="00A4513A" w:rsidRDefault="00FD53DD" w:rsidP="00FD53DD">
            <w:pPr>
              <w:pStyle w:val="TableText"/>
              <w:rPr>
                <w:b/>
              </w:rPr>
            </w:pPr>
            <w:r w:rsidRPr="00A4513A">
              <w:rPr>
                <w:b/>
              </w:rPr>
              <w:t>Date Prepared:</w:t>
            </w:r>
          </w:p>
        </w:tc>
        <w:tc>
          <w:tcPr>
            <w:tcW w:w="5007" w:type="dxa"/>
          </w:tcPr>
          <w:p w:rsidR="00FD53DD" w:rsidRPr="00FD53DD" w:rsidRDefault="00FD53DD" w:rsidP="00FD53DD">
            <w:pPr>
              <w:pStyle w:val="TableText"/>
            </w:pPr>
          </w:p>
        </w:tc>
      </w:tr>
    </w:tbl>
    <w:p w:rsidR="00FD53DD" w:rsidRPr="00FD53DD" w:rsidRDefault="00FD53DD" w:rsidP="00FD53DD">
      <w:pPr>
        <w:pStyle w:val="Heading2"/>
      </w:pPr>
      <w:r w:rsidRPr="00FD53DD">
        <w:t>ENVIRONMENTAL COMPLIANCE REVIEW DATA</w:t>
      </w:r>
    </w:p>
    <w:tbl>
      <w:tblPr>
        <w:tblStyle w:val="TableGrid1"/>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4364"/>
        <w:gridCol w:w="4996"/>
      </w:tblGrid>
      <w:tr w:rsidR="000F7157" w:rsidRPr="00FD53DD" w:rsidTr="007A5A3A">
        <w:tc>
          <w:tcPr>
            <w:tcW w:w="4364" w:type="dxa"/>
          </w:tcPr>
          <w:p w:rsidR="000F7157" w:rsidRPr="00A4513A" w:rsidRDefault="000F7157" w:rsidP="000F7157">
            <w:pPr>
              <w:pStyle w:val="TableText"/>
              <w:rPr>
                <w:b/>
              </w:rPr>
            </w:pPr>
            <w:r w:rsidRPr="00A4513A">
              <w:rPr>
                <w:b/>
              </w:rPr>
              <w:t>Analysis Type:</w:t>
            </w:r>
          </w:p>
        </w:tc>
        <w:tc>
          <w:tcPr>
            <w:tcW w:w="4996" w:type="dxa"/>
          </w:tcPr>
          <w:p w:rsidR="000F7157" w:rsidRPr="00FD53DD" w:rsidRDefault="000F7157" w:rsidP="000F7157">
            <w:pPr>
              <w:pStyle w:val="TableText"/>
            </w:pPr>
            <w:r>
              <w:t>Environmental Assessment</w:t>
            </w:r>
          </w:p>
        </w:tc>
      </w:tr>
      <w:tr w:rsidR="00BB4847" w:rsidRPr="00FD53DD" w:rsidTr="007A5A3A">
        <w:tc>
          <w:tcPr>
            <w:tcW w:w="4364" w:type="dxa"/>
          </w:tcPr>
          <w:p w:rsidR="00BB4847" w:rsidRPr="00BB4847" w:rsidRDefault="00BB4847" w:rsidP="00BB4847">
            <w:pPr>
              <w:pStyle w:val="TableText"/>
              <w:rPr>
                <w:b/>
              </w:rPr>
            </w:pPr>
            <w:r w:rsidRPr="00BB4847">
              <w:rPr>
                <w:b/>
              </w:rPr>
              <w:t xml:space="preserve">Environmental Determination(s): </w:t>
            </w:r>
          </w:p>
        </w:tc>
        <w:tc>
          <w:tcPr>
            <w:tcW w:w="4996" w:type="dxa"/>
          </w:tcPr>
          <w:p w:rsidR="00BB4847" w:rsidRPr="00FD53DD" w:rsidRDefault="00BB4847" w:rsidP="00BB4847">
            <w:pPr>
              <w:pStyle w:val="TableText"/>
            </w:pPr>
            <w:r>
              <w:t>Positive Determination</w:t>
            </w:r>
          </w:p>
        </w:tc>
      </w:tr>
      <w:tr w:rsidR="00BB4847" w:rsidRPr="00FD53DD" w:rsidTr="007A5A3A">
        <w:tc>
          <w:tcPr>
            <w:tcW w:w="4364" w:type="dxa"/>
          </w:tcPr>
          <w:p w:rsidR="00BB4847" w:rsidRPr="00BB4847" w:rsidRDefault="00BB4847" w:rsidP="00BB4847">
            <w:pPr>
              <w:pStyle w:val="TableText"/>
              <w:rPr>
                <w:b/>
              </w:rPr>
            </w:pPr>
            <w:r w:rsidRPr="00BB4847">
              <w:rPr>
                <w:b/>
              </w:rPr>
              <w:t>Environmental Assessment Expiration Date:</w:t>
            </w:r>
          </w:p>
        </w:tc>
        <w:tc>
          <w:tcPr>
            <w:tcW w:w="4996" w:type="dxa"/>
          </w:tcPr>
          <w:p w:rsidR="00BB4847" w:rsidRPr="00FD53DD" w:rsidRDefault="00BB4847" w:rsidP="00BB4847">
            <w:pPr>
              <w:pStyle w:val="TableText"/>
              <w:rPr>
                <w:szCs w:val="20"/>
              </w:rPr>
            </w:pPr>
          </w:p>
        </w:tc>
      </w:tr>
      <w:tr w:rsidR="000F7157" w:rsidRPr="00FD53DD" w:rsidTr="007A5A3A">
        <w:tc>
          <w:tcPr>
            <w:tcW w:w="4364" w:type="dxa"/>
          </w:tcPr>
          <w:p w:rsidR="000F7157" w:rsidRPr="00A4513A" w:rsidRDefault="000F7157" w:rsidP="000F7157">
            <w:pPr>
              <w:pStyle w:val="TableText"/>
              <w:rPr>
                <w:b/>
              </w:rPr>
            </w:pPr>
            <w:r w:rsidRPr="00A4513A">
              <w:rPr>
                <w:b/>
              </w:rPr>
              <w:t>Climate Risks Addressed (#):</w:t>
            </w:r>
          </w:p>
        </w:tc>
        <w:tc>
          <w:tcPr>
            <w:tcW w:w="4996" w:type="dxa"/>
          </w:tcPr>
          <w:p w:rsidR="000F7157" w:rsidRPr="00FD53DD" w:rsidRDefault="000F7157" w:rsidP="000F7157">
            <w:pPr>
              <w:pStyle w:val="TableText"/>
              <w:rPr>
                <w:szCs w:val="20"/>
              </w:rPr>
            </w:pPr>
            <w:r w:rsidRPr="00FD53DD">
              <w:rPr>
                <w:szCs w:val="20"/>
              </w:rPr>
              <w:t xml:space="preserve">Low </w:t>
            </w:r>
            <w:r w:rsidRPr="00694272">
              <w:rPr>
                <w:szCs w:val="20"/>
                <w:u w:val="single"/>
              </w:rPr>
              <w:t>______</w:t>
            </w:r>
            <w:r w:rsidRPr="00FD53DD">
              <w:rPr>
                <w:szCs w:val="20"/>
              </w:rPr>
              <w:t xml:space="preserve">     Moderate </w:t>
            </w:r>
            <w:r w:rsidR="00694272" w:rsidRPr="00694272">
              <w:rPr>
                <w:szCs w:val="20"/>
                <w:u w:val="single"/>
              </w:rPr>
              <w:t>______</w:t>
            </w:r>
            <w:r w:rsidRPr="00FD53DD">
              <w:rPr>
                <w:szCs w:val="20"/>
              </w:rPr>
              <w:t xml:space="preserve">     High </w:t>
            </w:r>
            <w:r w:rsidR="00694272" w:rsidRPr="00694272">
              <w:rPr>
                <w:szCs w:val="20"/>
                <w:u w:val="single"/>
              </w:rPr>
              <w:t>______</w:t>
            </w:r>
          </w:p>
        </w:tc>
      </w:tr>
    </w:tbl>
    <w:p w:rsidR="00FD53DD" w:rsidRPr="00FD53DD" w:rsidRDefault="00FD53DD" w:rsidP="00FD53DD">
      <w:r w:rsidRPr="00FD53DD">
        <w:br w:type="page"/>
      </w:r>
    </w:p>
    <w:p w:rsidR="00074702" w:rsidRDefault="00074702" w:rsidP="00074702">
      <w:pPr>
        <w:pStyle w:val="Heading1"/>
      </w:pPr>
      <w:r>
        <w:lastRenderedPageBreak/>
        <w:t xml:space="preserve">ENVIRONMENTAL ASSESSMENT APPROVAL </w:t>
      </w:r>
    </w:p>
    <w:p w:rsidR="00074702" w:rsidRDefault="00074702" w:rsidP="00074702">
      <w:pPr>
        <w:pStyle w:val="Heading3"/>
      </w:pPr>
      <w:r>
        <w:t>PURPOSE AND SCOPE OF THE ENVIRONMENTAL ASSESSMENT</w:t>
      </w:r>
    </w:p>
    <w:p w:rsidR="00074702" w:rsidRDefault="00074702" w:rsidP="00074702">
      <w:r>
        <w:t xml:space="preserve">The purpose of the Environmental Assessment is to provide Agency and host country decision-makers with a full discussion of significant environmental effects of a proposed action. It includes alternatives which would avoid or minimize adverse effects or enhance the quality of the environment so that the expected benefits of development objectives can be weighed against any adverse impacts upon the human environment or any irreversible or irretrievable commitment of resources. </w:t>
      </w:r>
    </w:p>
    <w:p w:rsidR="00074702" w:rsidRDefault="00074702" w:rsidP="00074702">
      <w:r>
        <w:t>[</w:t>
      </w:r>
      <w:r w:rsidRPr="00074702">
        <w:rPr>
          <w:i/>
        </w:rPr>
        <w:t>Add a paragraph detailing the scope of review (type of project, geographic scope, etc</w:t>
      </w:r>
      <w:r>
        <w:t>.).]</w:t>
      </w:r>
    </w:p>
    <w:p w:rsidR="00074702" w:rsidRDefault="00074702" w:rsidP="00074702">
      <w:pPr>
        <w:pStyle w:val="Heading3"/>
      </w:pPr>
      <w:r>
        <w:t>BUREAU ENVIRONMENTAL OFFICERS FINDINGS AND SPECIFIED CONDITIONS OF APPROVAL</w:t>
      </w:r>
    </w:p>
    <w:p w:rsidR="00074702" w:rsidRDefault="00074702" w:rsidP="00074702">
      <w:r>
        <w:t>[</w:t>
      </w:r>
      <w:r w:rsidRPr="00074702">
        <w:rPr>
          <w:i/>
        </w:rPr>
        <w:t>This section is reserved for the BEO(s) to provide a statement as to the appropriateness of the EA and any additional considerations to be addressed during implementation as a condition of approval</w:t>
      </w:r>
      <w:r>
        <w:t>.]</w:t>
      </w:r>
    </w:p>
    <w:p w:rsidR="00FD53DD" w:rsidRDefault="00074702" w:rsidP="00074702">
      <w:r>
        <w:t>[</w:t>
      </w:r>
      <w:r w:rsidRPr="00074702">
        <w:rPr>
          <w:i/>
        </w:rPr>
        <w:t>Conditions of approval may be customized by Bureau. In cases where no additional conditions of approval are required, this section receives a “N/A”. In the event the BEO wishes to provide further commentary regarding the analysis, they may do so here. This approach is used to provide direct and specific conditions to Implementing Partners and may be presented in 3 (three) parts: 1) Issue; 2) Discussion; 3) Condition</w:t>
      </w:r>
      <w:r>
        <w:t>.]</w:t>
      </w:r>
    </w:p>
    <w:p w:rsidR="00074702" w:rsidRDefault="00074702" w:rsidP="004451BB">
      <w:r>
        <w:br w:type="page"/>
      </w:r>
    </w:p>
    <w:p w:rsidR="00074702" w:rsidRDefault="00074702" w:rsidP="00694272">
      <w:pPr>
        <w:pStyle w:val="Heading1"/>
      </w:pPr>
      <w:r>
        <w:lastRenderedPageBreak/>
        <w:t>USAID APPROVAL OF ENVIRONMENTAL ASSESSMENT</w:t>
      </w:r>
    </w:p>
    <w:p w:rsidR="00074702" w:rsidRPr="00074702" w:rsidRDefault="00074702" w:rsidP="00074702">
      <w:pPr>
        <w:rPr>
          <w:b/>
        </w:rPr>
      </w:pPr>
      <w:r w:rsidRPr="00074702">
        <w:rPr>
          <w:b/>
        </w:rPr>
        <w:t xml:space="preserve">PROJECT/ACTIVITY NAME: ___________________________________________________ </w:t>
      </w:r>
    </w:p>
    <w:p w:rsidR="00FD53DD" w:rsidRDefault="00074702" w:rsidP="00074702">
      <w:r>
        <w:t>[</w:t>
      </w:r>
      <w:r w:rsidRPr="00074702">
        <w:rPr>
          <w:b/>
          <w:i/>
        </w:rPr>
        <w:t>The routing process and associated signature blocks may be customized by Bureau or Mission. Please follow Bureau- or Mission-specific guidance.</w:t>
      </w:r>
      <w:r w:rsidRPr="00074702">
        <w:rPr>
          <w:i/>
        </w:rPr>
        <w:t xml:space="preserve"> Include signature blocks in accordance with Bureau and/or Mission policy. At a minimum include the noted required signatures. Concurrence by multiple BEOs required for mixed funding steams and geographic responsibilities. Add/Delete other signatures as necessary</w:t>
      </w:r>
      <w:r>
        <w:t>.]</w:t>
      </w:r>
    </w:p>
    <w:tbl>
      <w:tblPr>
        <w:tblStyle w:val="TableGrid2"/>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6081"/>
        <w:gridCol w:w="252"/>
        <w:gridCol w:w="1443"/>
      </w:tblGrid>
      <w:tr w:rsidR="00074702" w:rsidRPr="005E35A4" w:rsidTr="007A5A3A">
        <w:trPr>
          <w:jc w:val="center"/>
        </w:trPr>
        <w:tc>
          <w:tcPr>
            <w:tcW w:w="1584" w:type="dxa"/>
          </w:tcPr>
          <w:p w:rsidR="00074702" w:rsidRPr="005E35A4" w:rsidRDefault="00074702" w:rsidP="007A5A3A">
            <w:pPr>
              <w:pStyle w:val="TableText"/>
              <w:rPr>
                <w:b/>
              </w:rPr>
            </w:pPr>
            <w:r w:rsidRPr="005E35A4">
              <w:rPr>
                <w:b/>
              </w:rPr>
              <w:t>Approval:</w:t>
            </w:r>
          </w:p>
        </w:tc>
        <w:tc>
          <w:tcPr>
            <w:tcW w:w="6081" w:type="dxa"/>
            <w:tcBorders>
              <w:bottom w:val="single" w:sz="4" w:space="0" w:color="auto"/>
            </w:tcBorders>
          </w:tcPr>
          <w:p w:rsidR="00074702" w:rsidRPr="005E35A4" w:rsidRDefault="00074702" w:rsidP="007A5A3A">
            <w:pPr>
              <w:pStyle w:val="TableText"/>
            </w:pPr>
          </w:p>
        </w:tc>
        <w:tc>
          <w:tcPr>
            <w:tcW w:w="252" w:type="dxa"/>
          </w:tcPr>
          <w:p w:rsidR="00074702" w:rsidRPr="005E35A4" w:rsidRDefault="00074702" w:rsidP="007A5A3A">
            <w:pPr>
              <w:pStyle w:val="TableText"/>
            </w:pPr>
          </w:p>
        </w:tc>
        <w:tc>
          <w:tcPr>
            <w:tcW w:w="1443" w:type="dxa"/>
            <w:tcBorders>
              <w:bottom w:val="single" w:sz="4" w:space="0" w:color="auto"/>
            </w:tcBorders>
          </w:tcPr>
          <w:p w:rsidR="00074702" w:rsidRPr="005E35A4" w:rsidRDefault="00074702" w:rsidP="007A5A3A">
            <w:pPr>
              <w:pStyle w:val="TableText"/>
            </w:pPr>
          </w:p>
        </w:tc>
      </w:tr>
      <w:tr w:rsidR="00074702" w:rsidRPr="005E35A4" w:rsidTr="007A5A3A">
        <w:trPr>
          <w:jc w:val="center"/>
        </w:trPr>
        <w:tc>
          <w:tcPr>
            <w:tcW w:w="1584" w:type="dxa"/>
          </w:tcPr>
          <w:p w:rsidR="00074702" w:rsidRPr="005E35A4" w:rsidRDefault="00074702" w:rsidP="007A5A3A">
            <w:pPr>
              <w:pStyle w:val="TableText"/>
              <w:rPr>
                <w:b/>
              </w:rPr>
            </w:pPr>
          </w:p>
        </w:tc>
        <w:tc>
          <w:tcPr>
            <w:tcW w:w="6081" w:type="dxa"/>
            <w:tcBorders>
              <w:top w:val="single" w:sz="4" w:space="0" w:color="auto"/>
            </w:tcBorders>
          </w:tcPr>
          <w:p w:rsidR="00074702" w:rsidRPr="005E35A4" w:rsidRDefault="00074702" w:rsidP="007A5A3A">
            <w:pPr>
              <w:pStyle w:val="TableText"/>
            </w:pPr>
            <w:r w:rsidRPr="005E35A4">
              <w:t>[NAME], Mission Director or Washington DC Equivalent [</w:t>
            </w:r>
            <w:r w:rsidRPr="005E35A4">
              <w:rPr>
                <w:i/>
              </w:rPr>
              <w:t>required</w:t>
            </w:r>
            <w:r w:rsidRPr="005E35A4">
              <w:t>]</w:t>
            </w:r>
          </w:p>
        </w:tc>
        <w:tc>
          <w:tcPr>
            <w:tcW w:w="252" w:type="dxa"/>
          </w:tcPr>
          <w:p w:rsidR="00074702" w:rsidRPr="005E35A4" w:rsidRDefault="00074702" w:rsidP="007A5A3A">
            <w:pPr>
              <w:pStyle w:val="TableText"/>
            </w:pPr>
          </w:p>
        </w:tc>
        <w:tc>
          <w:tcPr>
            <w:tcW w:w="1443" w:type="dxa"/>
            <w:tcBorders>
              <w:top w:val="single" w:sz="4" w:space="0" w:color="auto"/>
            </w:tcBorders>
          </w:tcPr>
          <w:p w:rsidR="00074702" w:rsidRPr="005E35A4" w:rsidRDefault="00074702" w:rsidP="007A5A3A">
            <w:pPr>
              <w:pStyle w:val="TableText"/>
            </w:pPr>
            <w:r w:rsidRPr="005E35A4">
              <w:t>Date</w:t>
            </w:r>
          </w:p>
        </w:tc>
      </w:tr>
      <w:tr w:rsidR="00074702" w:rsidRPr="005E35A4" w:rsidTr="007A5A3A">
        <w:trPr>
          <w:jc w:val="center"/>
        </w:trPr>
        <w:tc>
          <w:tcPr>
            <w:tcW w:w="1584" w:type="dxa"/>
          </w:tcPr>
          <w:p w:rsidR="00074702" w:rsidRPr="005E35A4" w:rsidRDefault="00074702" w:rsidP="007A5A3A">
            <w:pPr>
              <w:pStyle w:val="TableText"/>
            </w:pPr>
            <w:r w:rsidRPr="005E35A4">
              <w:t>Clearance:</w:t>
            </w:r>
          </w:p>
        </w:tc>
        <w:tc>
          <w:tcPr>
            <w:tcW w:w="6081" w:type="dxa"/>
            <w:tcBorders>
              <w:bottom w:val="single" w:sz="4" w:space="0" w:color="auto"/>
            </w:tcBorders>
          </w:tcPr>
          <w:p w:rsidR="00074702" w:rsidRPr="005E35A4" w:rsidRDefault="00074702" w:rsidP="007A5A3A">
            <w:pPr>
              <w:pStyle w:val="TableText"/>
            </w:pPr>
          </w:p>
        </w:tc>
        <w:tc>
          <w:tcPr>
            <w:tcW w:w="252" w:type="dxa"/>
          </w:tcPr>
          <w:p w:rsidR="00074702" w:rsidRPr="005E35A4" w:rsidRDefault="00074702" w:rsidP="007A5A3A">
            <w:pPr>
              <w:pStyle w:val="TableText"/>
            </w:pPr>
          </w:p>
        </w:tc>
        <w:tc>
          <w:tcPr>
            <w:tcW w:w="1443" w:type="dxa"/>
            <w:tcBorders>
              <w:bottom w:val="single" w:sz="4" w:space="0" w:color="auto"/>
            </w:tcBorders>
          </w:tcPr>
          <w:p w:rsidR="00074702" w:rsidRPr="005E35A4" w:rsidRDefault="00074702" w:rsidP="007A5A3A">
            <w:pPr>
              <w:pStyle w:val="TableText"/>
            </w:pPr>
          </w:p>
        </w:tc>
      </w:tr>
      <w:tr w:rsidR="00074702" w:rsidRPr="005E35A4" w:rsidTr="007A5A3A">
        <w:trPr>
          <w:jc w:val="center"/>
        </w:trPr>
        <w:tc>
          <w:tcPr>
            <w:tcW w:w="1584" w:type="dxa"/>
          </w:tcPr>
          <w:p w:rsidR="00074702" w:rsidRPr="005E35A4" w:rsidRDefault="00074702" w:rsidP="007A5A3A">
            <w:pPr>
              <w:pStyle w:val="TableText"/>
            </w:pPr>
          </w:p>
        </w:tc>
        <w:tc>
          <w:tcPr>
            <w:tcW w:w="6081" w:type="dxa"/>
            <w:tcBorders>
              <w:top w:val="single" w:sz="4" w:space="0" w:color="auto"/>
            </w:tcBorders>
          </w:tcPr>
          <w:p w:rsidR="00074702" w:rsidRPr="005E35A4" w:rsidRDefault="00074702" w:rsidP="007A5A3A">
            <w:pPr>
              <w:pStyle w:val="TableText"/>
            </w:pPr>
            <w:r w:rsidRPr="005E35A4">
              <w:t>[NAME], Activity Manager [</w:t>
            </w:r>
            <w:r w:rsidRPr="005E35A4">
              <w:rPr>
                <w:i/>
              </w:rPr>
              <w:t>as appropriate</w:t>
            </w:r>
            <w:r w:rsidRPr="005E35A4">
              <w:t>]</w:t>
            </w:r>
          </w:p>
        </w:tc>
        <w:tc>
          <w:tcPr>
            <w:tcW w:w="252" w:type="dxa"/>
          </w:tcPr>
          <w:p w:rsidR="00074702" w:rsidRPr="005E35A4" w:rsidRDefault="00074702" w:rsidP="007A5A3A">
            <w:pPr>
              <w:pStyle w:val="TableText"/>
            </w:pPr>
          </w:p>
        </w:tc>
        <w:tc>
          <w:tcPr>
            <w:tcW w:w="1443" w:type="dxa"/>
            <w:tcBorders>
              <w:top w:val="single" w:sz="4" w:space="0" w:color="auto"/>
            </w:tcBorders>
          </w:tcPr>
          <w:p w:rsidR="00074702" w:rsidRPr="005E35A4" w:rsidRDefault="00074702" w:rsidP="007A5A3A">
            <w:pPr>
              <w:pStyle w:val="TableText"/>
            </w:pPr>
            <w:r w:rsidRPr="005E35A4">
              <w:t>Date</w:t>
            </w:r>
          </w:p>
        </w:tc>
      </w:tr>
      <w:tr w:rsidR="00074702" w:rsidRPr="005E35A4" w:rsidTr="007A5A3A">
        <w:trPr>
          <w:jc w:val="center"/>
        </w:trPr>
        <w:tc>
          <w:tcPr>
            <w:tcW w:w="1584" w:type="dxa"/>
          </w:tcPr>
          <w:p w:rsidR="00074702" w:rsidRPr="005E35A4" w:rsidRDefault="00074702" w:rsidP="007A5A3A">
            <w:pPr>
              <w:pStyle w:val="TableText"/>
            </w:pPr>
            <w:r w:rsidRPr="005E35A4">
              <w:t>Clearance:</w:t>
            </w:r>
          </w:p>
        </w:tc>
        <w:tc>
          <w:tcPr>
            <w:tcW w:w="6081" w:type="dxa"/>
            <w:tcBorders>
              <w:bottom w:val="single" w:sz="4" w:space="0" w:color="auto"/>
            </w:tcBorders>
          </w:tcPr>
          <w:p w:rsidR="00074702" w:rsidRPr="005E35A4" w:rsidRDefault="00074702" w:rsidP="007A5A3A">
            <w:pPr>
              <w:pStyle w:val="TableText"/>
            </w:pPr>
          </w:p>
        </w:tc>
        <w:tc>
          <w:tcPr>
            <w:tcW w:w="252" w:type="dxa"/>
          </w:tcPr>
          <w:p w:rsidR="00074702" w:rsidRPr="005E35A4" w:rsidRDefault="00074702" w:rsidP="007A5A3A">
            <w:pPr>
              <w:pStyle w:val="TableText"/>
            </w:pPr>
          </w:p>
        </w:tc>
        <w:tc>
          <w:tcPr>
            <w:tcW w:w="1443" w:type="dxa"/>
            <w:tcBorders>
              <w:bottom w:val="single" w:sz="4" w:space="0" w:color="auto"/>
            </w:tcBorders>
          </w:tcPr>
          <w:p w:rsidR="00074702" w:rsidRPr="005E35A4" w:rsidRDefault="00074702" w:rsidP="007A5A3A">
            <w:pPr>
              <w:pStyle w:val="TableText"/>
            </w:pPr>
          </w:p>
        </w:tc>
      </w:tr>
      <w:tr w:rsidR="00074702" w:rsidRPr="005E35A4" w:rsidTr="007A5A3A">
        <w:trPr>
          <w:jc w:val="center"/>
        </w:trPr>
        <w:tc>
          <w:tcPr>
            <w:tcW w:w="1584" w:type="dxa"/>
          </w:tcPr>
          <w:p w:rsidR="00074702" w:rsidRPr="005E35A4" w:rsidRDefault="00074702" w:rsidP="007A5A3A">
            <w:pPr>
              <w:pStyle w:val="TableText"/>
            </w:pPr>
          </w:p>
        </w:tc>
        <w:tc>
          <w:tcPr>
            <w:tcW w:w="6081" w:type="dxa"/>
            <w:tcBorders>
              <w:top w:val="single" w:sz="4" w:space="0" w:color="auto"/>
            </w:tcBorders>
          </w:tcPr>
          <w:p w:rsidR="00074702" w:rsidRPr="005E35A4" w:rsidRDefault="00074702" w:rsidP="007A5A3A">
            <w:pPr>
              <w:pStyle w:val="TableText"/>
            </w:pPr>
            <w:r w:rsidRPr="005E35A4">
              <w:t>[NAME], A/COR [</w:t>
            </w:r>
            <w:r w:rsidRPr="005E35A4">
              <w:rPr>
                <w:i/>
              </w:rPr>
              <w:t>required</w:t>
            </w:r>
            <w:r w:rsidRPr="005E35A4">
              <w:t>]</w:t>
            </w:r>
          </w:p>
        </w:tc>
        <w:tc>
          <w:tcPr>
            <w:tcW w:w="252" w:type="dxa"/>
          </w:tcPr>
          <w:p w:rsidR="00074702" w:rsidRPr="005E35A4" w:rsidRDefault="00074702" w:rsidP="007A5A3A">
            <w:pPr>
              <w:pStyle w:val="TableText"/>
            </w:pPr>
          </w:p>
        </w:tc>
        <w:tc>
          <w:tcPr>
            <w:tcW w:w="1443" w:type="dxa"/>
            <w:tcBorders>
              <w:top w:val="single" w:sz="4" w:space="0" w:color="auto"/>
            </w:tcBorders>
          </w:tcPr>
          <w:p w:rsidR="00074702" w:rsidRPr="005E35A4" w:rsidRDefault="00074702" w:rsidP="007A5A3A">
            <w:pPr>
              <w:pStyle w:val="TableText"/>
            </w:pPr>
            <w:r w:rsidRPr="005E35A4">
              <w:t>Date</w:t>
            </w:r>
          </w:p>
        </w:tc>
      </w:tr>
      <w:tr w:rsidR="00074702" w:rsidRPr="005E35A4" w:rsidTr="007A5A3A">
        <w:trPr>
          <w:jc w:val="center"/>
        </w:trPr>
        <w:tc>
          <w:tcPr>
            <w:tcW w:w="1584" w:type="dxa"/>
          </w:tcPr>
          <w:p w:rsidR="00074702" w:rsidRPr="005E35A4" w:rsidRDefault="00074702" w:rsidP="007A5A3A">
            <w:pPr>
              <w:pStyle w:val="TableText"/>
            </w:pPr>
            <w:r w:rsidRPr="005E35A4">
              <w:t>Clearance:</w:t>
            </w:r>
          </w:p>
        </w:tc>
        <w:tc>
          <w:tcPr>
            <w:tcW w:w="6081" w:type="dxa"/>
            <w:tcBorders>
              <w:bottom w:val="single" w:sz="4" w:space="0" w:color="auto"/>
            </w:tcBorders>
          </w:tcPr>
          <w:p w:rsidR="00074702" w:rsidRPr="005E35A4" w:rsidRDefault="00074702" w:rsidP="007A5A3A">
            <w:pPr>
              <w:pStyle w:val="TableText"/>
            </w:pPr>
          </w:p>
        </w:tc>
        <w:tc>
          <w:tcPr>
            <w:tcW w:w="252" w:type="dxa"/>
          </w:tcPr>
          <w:p w:rsidR="00074702" w:rsidRPr="005E35A4" w:rsidRDefault="00074702" w:rsidP="007A5A3A">
            <w:pPr>
              <w:pStyle w:val="TableText"/>
            </w:pPr>
          </w:p>
        </w:tc>
        <w:tc>
          <w:tcPr>
            <w:tcW w:w="1443" w:type="dxa"/>
            <w:tcBorders>
              <w:bottom w:val="single" w:sz="4" w:space="0" w:color="auto"/>
            </w:tcBorders>
          </w:tcPr>
          <w:p w:rsidR="00074702" w:rsidRPr="005E35A4" w:rsidRDefault="00074702" w:rsidP="007A5A3A">
            <w:pPr>
              <w:pStyle w:val="TableText"/>
            </w:pPr>
          </w:p>
        </w:tc>
      </w:tr>
      <w:tr w:rsidR="00074702" w:rsidRPr="005E35A4" w:rsidTr="007A5A3A">
        <w:trPr>
          <w:jc w:val="center"/>
        </w:trPr>
        <w:tc>
          <w:tcPr>
            <w:tcW w:w="1584" w:type="dxa"/>
          </w:tcPr>
          <w:p w:rsidR="00074702" w:rsidRPr="005E35A4" w:rsidRDefault="00074702" w:rsidP="007A5A3A">
            <w:pPr>
              <w:pStyle w:val="TableText"/>
            </w:pPr>
          </w:p>
        </w:tc>
        <w:tc>
          <w:tcPr>
            <w:tcW w:w="6081" w:type="dxa"/>
            <w:tcBorders>
              <w:top w:val="single" w:sz="4" w:space="0" w:color="auto"/>
            </w:tcBorders>
          </w:tcPr>
          <w:p w:rsidR="00074702" w:rsidRPr="005E35A4" w:rsidRDefault="00074702" w:rsidP="007A5A3A">
            <w:pPr>
              <w:pStyle w:val="TableText"/>
            </w:pPr>
            <w:r w:rsidRPr="005E35A4">
              <w:t>[NAME], Mission Environmental Officer [</w:t>
            </w:r>
            <w:r w:rsidRPr="005E35A4">
              <w:rPr>
                <w:i/>
              </w:rPr>
              <w:t>as appropriate</w:t>
            </w:r>
            <w:r w:rsidRPr="005E35A4">
              <w:t>]</w:t>
            </w:r>
          </w:p>
        </w:tc>
        <w:tc>
          <w:tcPr>
            <w:tcW w:w="252" w:type="dxa"/>
          </w:tcPr>
          <w:p w:rsidR="00074702" w:rsidRPr="005E35A4" w:rsidRDefault="00074702" w:rsidP="007A5A3A">
            <w:pPr>
              <w:pStyle w:val="TableText"/>
            </w:pPr>
          </w:p>
        </w:tc>
        <w:tc>
          <w:tcPr>
            <w:tcW w:w="1443" w:type="dxa"/>
            <w:tcBorders>
              <w:top w:val="single" w:sz="4" w:space="0" w:color="auto"/>
            </w:tcBorders>
          </w:tcPr>
          <w:p w:rsidR="00074702" w:rsidRPr="005E35A4" w:rsidRDefault="00074702" w:rsidP="007A5A3A">
            <w:pPr>
              <w:pStyle w:val="TableText"/>
            </w:pPr>
            <w:r w:rsidRPr="005E35A4">
              <w:t>Date</w:t>
            </w:r>
          </w:p>
        </w:tc>
      </w:tr>
      <w:tr w:rsidR="00074702" w:rsidRPr="005E35A4" w:rsidTr="007A5A3A">
        <w:trPr>
          <w:jc w:val="center"/>
        </w:trPr>
        <w:tc>
          <w:tcPr>
            <w:tcW w:w="1584" w:type="dxa"/>
          </w:tcPr>
          <w:p w:rsidR="00074702" w:rsidRPr="005E35A4" w:rsidRDefault="00074702" w:rsidP="007A5A3A">
            <w:pPr>
              <w:pStyle w:val="TableText"/>
            </w:pPr>
            <w:r w:rsidRPr="005E35A4">
              <w:t>Clearance:</w:t>
            </w:r>
          </w:p>
        </w:tc>
        <w:tc>
          <w:tcPr>
            <w:tcW w:w="6081" w:type="dxa"/>
            <w:tcBorders>
              <w:bottom w:val="single" w:sz="4" w:space="0" w:color="auto"/>
            </w:tcBorders>
          </w:tcPr>
          <w:p w:rsidR="00074702" w:rsidRPr="005E35A4" w:rsidRDefault="00074702" w:rsidP="007A5A3A">
            <w:pPr>
              <w:pStyle w:val="TableText"/>
            </w:pPr>
          </w:p>
        </w:tc>
        <w:tc>
          <w:tcPr>
            <w:tcW w:w="252" w:type="dxa"/>
          </w:tcPr>
          <w:p w:rsidR="00074702" w:rsidRPr="005E35A4" w:rsidRDefault="00074702" w:rsidP="007A5A3A">
            <w:pPr>
              <w:pStyle w:val="TableText"/>
            </w:pPr>
          </w:p>
        </w:tc>
        <w:tc>
          <w:tcPr>
            <w:tcW w:w="1443" w:type="dxa"/>
            <w:tcBorders>
              <w:bottom w:val="single" w:sz="4" w:space="0" w:color="auto"/>
            </w:tcBorders>
          </w:tcPr>
          <w:p w:rsidR="00074702" w:rsidRPr="005E35A4" w:rsidRDefault="00074702" w:rsidP="007A5A3A">
            <w:pPr>
              <w:pStyle w:val="TableText"/>
            </w:pPr>
          </w:p>
        </w:tc>
      </w:tr>
      <w:tr w:rsidR="00074702" w:rsidRPr="005E35A4" w:rsidTr="007A5A3A">
        <w:trPr>
          <w:jc w:val="center"/>
        </w:trPr>
        <w:tc>
          <w:tcPr>
            <w:tcW w:w="1584" w:type="dxa"/>
          </w:tcPr>
          <w:p w:rsidR="00074702" w:rsidRPr="005E35A4" w:rsidRDefault="00074702" w:rsidP="007A5A3A">
            <w:pPr>
              <w:pStyle w:val="TableText"/>
            </w:pPr>
          </w:p>
        </w:tc>
        <w:tc>
          <w:tcPr>
            <w:tcW w:w="6081" w:type="dxa"/>
            <w:tcBorders>
              <w:top w:val="single" w:sz="4" w:space="0" w:color="auto"/>
            </w:tcBorders>
          </w:tcPr>
          <w:p w:rsidR="00074702" w:rsidRPr="005E35A4" w:rsidRDefault="00074702" w:rsidP="007A5A3A">
            <w:pPr>
              <w:pStyle w:val="TableText"/>
            </w:pPr>
            <w:r w:rsidRPr="005E35A4">
              <w:t>[NAME], Regional Environmental Advisor [</w:t>
            </w:r>
            <w:r w:rsidRPr="005E35A4">
              <w:rPr>
                <w:i/>
              </w:rPr>
              <w:t>as appropriate</w:t>
            </w:r>
            <w:r w:rsidRPr="005E35A4">
              <w:t>]</w:t>
            </w:r>
          </w:p>
        </w:tc>
        <w:tc>
          <w:tcPr>
            <w:tcW w:w="252" w:type="dxa"/>
          </w:tcPr>
          <w:p w:rsidR="00074702" w:rsidRPr="005E35A4" w:rsidRDefault="00074702" w:rsidP="007A5A3A">
            <w:pPr>
              <w:pStyle w:val="TableText"/>
            </w:pPr>
          </w:p>
        </w:tc>
        <w:tc>
          <w:tcPr>
            <w:tcW w:w="1443" w:type="dxa"/>
            <w:tcBorders>
              <w:top w:val="single" w:sz="4" w:space="0" w:color="auto"/>
            </w:tcBorders>
          </w:tcPr>
          <w:p w:rsidR="00074702" w:rsidRPr="005E35A4" w:rsidRDefault="00074702" w:rsidP="007A5A3A">
            <w:pPr>
              <w:pStyle w:val="TableText"/>
            </w:pPr>
            <w:r w:rsidRPr="005E35A4">
              <w:t>Date</w:t>
            </w:r>
          </w:p>
        </w:tc>
      </w:tr>
      <w:tr w:rsidR="00074702" w:rsidRPr="005E35A4" w:rsidTr="007A5A3A">
        <w:trPr>
          <w:jc w:val="center"/>
        </w:trPr>
        <w:tc>
          <w:tcPr>
            <w:tcW w:w="1584" w:type="dxa"/>
          </w:tcPr>
          <w:p w:rsidR="00074702" w:rsidRPr="005E35A4" w:rsidRDefault="00074702" w:rsidP="007A5A3A">
            <w:pPr>
              <w:pStyle w:val="TableText"/>
            </w:pPr>
            <w:r w:rsidRPr="005E35A4">
              <w:t>Clearance:</w:t>
            </w:r>
          </w:p>
        </w:tc>
        <w:tc>
          <w:tcPr>
            <w:tcW w:w="6081" w:type="dxa"/>
            <w:tcBorders>
              <w:bottom w:val="single" w:sz="4" w:space="0" w:color="auto"/>
            </w:tcBorders>
          </w:tcPr>
          <w:p w:rsidR="00074702" w:rsidRPr="005E35A4" w:rsidRDefault="00074702" w:rsidP="007A5A3A">
            <w:pPr>
              <w:pStyle w:val="TableText"/>
            </w:pPr>
          </w:p>
        </w:tc>
        <w:tc>
          <w:tcPr>
            <w:tcW w:w="252" w:type="dxa"/>
          </w:tcPr>
          <w:p w:rsidR="00074702" w:rsidRPr="005E35A4" w:rsidRDefault="00074702" w:rsidP="007A5A3A">
            <w:pPr>
              <w:pStyle w:val="TableText"/>
            </w:pPr>
          </w:p>
        </w:tc>
        <w:tc>
          <w:tcPr>
            <w:tcW w:w="1443" w:type="dxa"/>
            <w:tcBorders>
              <w:bottom w:val="single" w:sz="4" w:space="0" w:color="auto"/>
            </w:tcBorders>
          </w:tcPr>
          <w:p w:rsidR="00074702" w:rsidRPr="005E35A4" w:rsidRDefault="00074702" w:rsidP="007A5A3A">
            <w:pPr>
              <w:pStyle w:val="TableText"/>
            </w:pPr>
          </w:p>
        </w:tc>
      </w:tr>
      <w:tr w:rsidR="00074702" w:rsidRPr="005E35A4" w:rsidTr="007A5A3A">
        <w:trPr>
          <w:jc w:val="center"/>
        </w:trPr>
        <w:tc>
          <w:tcPr>
            <w:tcW w:w="1584" w:type="dxa"/>
          </w:tcPr>
          <w:p w:rsidR="00074702" w:rsidRPr="005E35A4" w:rsidRDefault="00074702" w:rsidP="007A5A3A">
            <w:pPr>
              <w:pStyle w:val="TableText"/>
            </w:pPr>
          </w:p>
        </w:tc>
        <w:tc>
          <w:tcPr>
            <w:tcW w:w="6081" w:type="dxa"/>
            <w:tcBorders>
              <w:top w:val="single" w:sz="4" w:space="0" w:color="auto"/>
            </w:tcBorders>
          </w:tcPr>
          <w:p w:rsidR="00074702" w:rsidRPr="005E35A4" w:rsidRDefault="00074702" w:rsidP="007A5A3A">
            <w:pPr>
              <w:pStyle w:val="TableText"/>
            </w:pPr>
            <w:r w:rsidRPr="005E35A4">
              <w:t>[NAME], Regional Legal Officer [</w:t>
            </w:r>
            <w:r w:rsidRPr="005E35A4">
              <w:rPr>
                <w:i/>
              </w:rPr>
              <w:t>as appropriate</w:t>
            </w:r>
            <w:r w:rsidRPr="005E35A4">
              <w:t>]</w:t>
            </w:r>
          </w:p>
        </w:tc>
        <w:tc>
          <w:tcPr>
            <w:tcW w:w="252" w:type="dxa"/>
          </w:tcPr>
          <w:p w:rsidR="00074702" w:rsidRPr="005E35A4" w:rsidRDefault="00074702" w:rsidP="007A5A3A">
            <w:pPr>
              <w:pStyle w:val="TableText"/>
            </w:pPr>
          </w:p>
        </w:tc>
        <w:tc>
          <w:tcPr>
            <w:tcW w:w="1443" w:type="dxa"/>
            <w:tcBorders>
              <w:top w:val="single" w:sz="4" w:space="0" w:color="auto"/>
            </w:tcBorders>
          </w:tcPr>
          <w:p w:rsidR="00074702" w:rsidRPr="005E35A4" w:rsidRDefault="00074702" w:rsidP="007A5A3A">
            <w:pPr>
              <w:pStyle w:val="TableText"/>
            </w:pPr>
            <w:r w:rsidRPr="005E35A4">
              <w:t>Date</w:t>
            </w:r>
          </w:p>
        </w:tc>
      </w:tr>
      <w:tr w:rsidR="00074702" w:rsidRPr="005E35A4" w:rsidTr="007A5A3A">
        <w:trPr>
          <w:jc w:val="center"/>
        </w:trPr>
        <w:tc>
          <w:tcPr>
            <w:tcW w:w="1584" w:type="dxa"/>
          </w:tcPr>
          <w:p w:rsidR="00074702" w:rsidRPr="005E35A4" w:rsidRDefault="00074702" w:rsidP="007A5A3A">
            <w:pPr>
              <w:pStyle w:val="TableText"/>
            </w:pPr>
            <w:r w:rsidRPr="005E35A4">
              <w:t>Clearance:</w:t>
            </w:r>
          </w:p>
        </w:tc>
        <w:tc>
          <w:tcPr>
            <w:tcW w:w="6081" w:type="dxa"/>
            <w:tcBorders>
              <w:bottom w:val="single" w:sz="4" w:space="0" w:color="auto"/>
            </w:tcBorders>
          </w:tcPr>
          <w:p w:rsidR="00074702" w:rsidRPr="005E35A4" w:rsidRDefault="00074702" w:rsidP="007A5A3A">
            <w:pPr>
              <w:pStyle w:val="TableText"/>
            </w:pPr>
          </w:p>
        </w:tc>
        <w:tc>
          <w:tcPr>
            <w:tcW w:w="252" w:type="dxa"/>
          </w:tcPr>
          <w:p w:rsidR="00074702" w:rsidRPr="005E35A4" w:rsidRDefault="00074702" w:rsidP="007A5A3A">
            <w:pPr>
              <w:pStyle w:val="TableText"/>
            </w:pPr>
          </w:p>
        </w:tc>
        <w:tc>
          <w:tcPr>
            <w:tcW w:w="1443" w:type="dxa"/>
            <w:tcBorders>
              <w:bottom w:val="single" w:sz="4" w:space="0" w:color="auto"/>
            </w:tcBorders>
          </w:tcPr>
          <w:p w:rsidR="00074702" w:rsidRPr="005E35A4" w:rsidRDefault="00074702" w:rsidP="007A5A3A">
            <w:pPr>
              <w:pStyle w:val="TableText"/>
            </w:pPr>
          </w:p>
        </w:tc>
      </w:tr>
      <w:tr w:rsidR="00074702" w:rsidRPr="005E35A4" w:rsidTr="007A5A3A">
        <w:trPr>
          <w:jc w:val="center"/>
        </w:trPr>
        <w:tc>
          <w:tcPr>
            <w:tcW w:w="1584" w:type="dxa"/>
          </w:tcPr>
          <w:p w:rsidR="00074702" w:rsidRPr="005E35A4" w:rsidRDefault="00074702" w:rsidP="007A5A3A">
            <w:pPr>
              <w:pStyle w:val="TableText"/>
            </w:pPr>
          </w:p>
        </w:tc>
        <w:tc>
          <w:tcPr>
            <w:tcW w:w="6081" w:type="dxa"/>
            <w:tcBorders>
              <w:top w:val="single" w:sz="4" w:space="0" w:color="auto"/>
            </w:tcBorders>
          </w:tcPr>
          <w:p w:rsidR="00074702" w:rsidRPr="005E35A4" w:rsidRDefault="00074702" w:rsidP="007A5A3A">
            <w:pPr>
              <w:pStyle w:val="TableText"/>
            </w:pPr>
            <w:r w:rsidRPr="005E35A4">
              <w:t>[NAME], Climate Integration Lead [</w:t>
            </w:r>
            <w:r w:rsidRPr="005E35A4">
              <w:rPr>
                <w:i/>
              </w:rPr>
              <w:t>as appropriate</w:t>
            </w:r>
            <w:r w:rsidRPr="005E35A4">
              <w:t>]</w:t>
            </w:r>
          </w:p>
        </w:tc>
        <w:tc>
          <w:tcPr>
            <w:tcW w:w="252" w:type="dxa"/>
          </w:tcPr>
          <w:p w:rsidR="00074702" w:rsidRPr="005E35A4" w:rsidRDefault="00074702" w:rsidP="007A5A3A">
            <w:pPr>
              <w:pStyle w:val="TableText"/>
            </w:pPr>
          </w:p>
        </w:tc>
        <w:tc>
          <w:tcPr>
            <w:tcW w:w="1443" w:type="dxa"/>
            <w:tcBorders>
              <w:top w:val="single" w:sz="4" w:space="0" w:color="auto"/>
            </w:tcBorders>
          </w:tcPr>
          <w:p w:rsidR="00074702" w:rsidRPr="005E35A4" w:rsidRDefault="00074702" w:rsidP="007A5A3A">
            <w:pPr>
              <w:pStyle w:val="TableText"/>
            </w:pPr>
            <w:r w:rsidRPr="005E35A4">
              <w:t>Date</w:t>
            </w:r>
          </w:p>
        </w:tc>
      </w:tr>
      <w:tr w:rsidR="00074702" w:rsidRPr="005E35A4" w:rsidTr="007A5A3A">
        <w:trPr>
          <w:jc w:val="center"/>
        </w:trPr>
        <w:tc>
          <w:tcPr>
            <w:tcW w:w="1584" w:type="dxa"/>
          </w:tcPr>
          <w:p w:rsidR="00074702" w:rsidRPr="005E35A4" w:rsidRDefault="00074702" w:rsidP="007A5A3A">
            <w:pPr>
              <w:pStyle w:val="TableText"/>
            </w:pPr>
            <w:r w:rsidRPr="005E35A4">
              <w:t>Clearance:</w:t>
            </w:r>
          </w:p>
        </w:tc>
        <w:tc>
          <w:tcPr>
            <w:tcW w:w="6081" w:type="dxa"/>
            <w:tcBorders>
              <w:bottom w:val="single" w:sz="4" w:space="0" w:color="auto"/>
            </w:tcBorders>
          </w:tcPr>
          <w:p w:rsidR="00074702" w:rsidRPr="005E35A4" w:rsidRDefault="00074702" w:rsidP="007A5A3A">
            <w:pPr>
              <w:pStyle w:val="TableText"/>
            </w:pPr>
          </w:p>
        </w:tc>
        <w:tc>
          <w:tcPr>
            <w:tcW w:w="252" w:type="dxa"/>
          </w:tcPr>
          <w:p w:rsidR="00074702" w:rsidRPr="005E35A4" w:rsidRDefault="00074702" w:rsidP="007A5A3A">
            <w:pPr>
              <w:pStyle w:val="TableText"/>
            </w:pPr>
          </w:p>
        </w:tc>
        <w:tc>
          <w:tcPr>
            <w:tcW w:w="1443" w:type="dxa"/>
            <w:tcBorders>
              <w:bottom w:val="single" w:sz="4" w:space="0" w:color="auto"/>
            </w:tcBorders>
          </w:tcPr>
          <w:p w:rsidR="00074702" w:rsidRPr="005E35A4" w:rsidRDefault="00074702" w:rsidP="007A5A3A">
            <w:pPr>
              <w:pStyle w:val="TableText"/>
            </w:pPr>
          </w:p>
        </w:tc>
      </w:tr>
      <w:tr w:rsidR="00074702" w:rsidRPr="005E35A4" w:rsidTr="007A5A3A">
        <w:trPr>
          <w:jc w:val="center"/>
        </w:trPr>
        <w:tc>
          <w:tcPr>
            <w:tcW w:w="1584" w:type="dxa"/>
          </w:tcPr>
          <w:p w:rsidR="00074702" w:rsidRPr="005E35A4" w:rsidRDefault="00074702" w:rsidP="007A5A3A">
            <w:pPr>
              <w:pStyle w:val="TableText"/>
            </w:pPr>
          </w:p>
        </w:tc>
        <w:tc>
          <w:tcPr>
            <w:tcW w:w="6081" w:type="dxa"/>
            <w:tcBorders>
              <w:top w:val="single" w:sz="4" w:space="0" w:color="auto"/>
            </w:tcBorders>
          </w:tcPr>
          <w:p w:rsidR="00074702" w:rsidRPr="005E35A4" w:rsidRDefault="00074702" w:rsidP="007A5A3A">
            <w:pPr>
              <w:pStyle w:val="TableText"/>
            </w:pPr>
            <w:r w:rsidRPr="005E35A4">
              <w:t>[NAME], Other [</w:t>
            </w:r>
            <w:r w:rsidRPr="005E35A4">
              <w:rPr>
                <w:i/>
              </w:rPr>
              <w:t>as appropriate</w:t>
            </w:r>
            <w:r w:rsidRPr="005E35A4">
              <w:t>]</w:t>
            </w:r>
          </w:p>
        </w:tc>
        <w:tc>
          <w:tcPr>
            <w:tcW w:w="252" w:type="dxa"/>
          </w:tcPr>
          <w:p w:rsidR="00074702" w:rsidRPr="005E35A4" w:rsidRDefault="00074702" w:rsidP="007A5A3A">
            <w:pPr>
              <w:pStyle w:val="TableText"/>
            </w:pPr>
          </w:p>
        </w:tc>
        <w:tc>
          <w:tcPr>
            <w:tcW w:w="1443" w:type="dxa"/>
            <w:tcBorders>
              <w:top w:val="single" w:sz="4" w:space="0" w:color="auto"/>
            </w:tcBorders>
          </w:tcPr>
          <w:p w:rsidR="00074702" w:rsidRPr="005E35A4" w:rsidRDefault="00074702" w:rsidP="007A5A3A">
            <w:pPr>
              <w:pStyle w:val="TableText"/>
            </w:pPr>
            <w:r w:rsidRPr="005E35A4">
              <w:t>Date</w:t>
            </w:r>
          </w:p>
        </w:tc>
      </w:tr>
      <w:tr w:rsidR="00074702" w:rsidRPr="005E35A4" w:rsidTr="007A5A3A">
        <w:trPr>
          <w:jc w:val="center"/>
        </w:trPr>
        <w:tc>
          <w:tcPr>
            <w:tcW w:w="1584" w:type="dxa"/>
          </w:tcPr>
          <w:p w:rsidR="00074702" w:rsidRPr="005E35A4" w:rsidRDefault="00074702" w:rsidP="007A5A3A">
            <w:pPr>
              <w:pStyle w:val="TableText"/>
              <w:rPr>
                <w:b/>
              </w:rPr>
            </w:pPr>
            <w:r w:rsidRPr="005E35A4">
              <w:rPr>
                <w:b/>
              </w:rPr>
              <w:t>Concurrence:</w:t>
            </w:r>
          </w:p>
        </w:tc>
        <w:tc>
          <w:tcPr>
            <w:tcW w:w="6081" w:type="dxa"/>
            <w:tcBorders>
              <w:bottom w:val="single" w:sz="4" w:space="0" w:color="auto"/>
            </w:tcBorders>
          </w:tcPr>
          <w:p w:rsidR="00074702" w:rsidRPr="005E35A4" w:rsidRDefault="00074702" w:rsidP="007A5A3A">
            <w:pPr>
              <w:pStyle w:val="TableText"/>
            </w:pPr>
          </w:p>
        </w:tc>
        <w:tc>
          <w:tcPr>
            <w:tcW w:w="252" w:type="dxa"/>
          </w:tcPr>
          <w:p w:rsidR="00074702" w:rsidRPr="005E35A4" w:rsidRDefault="00074702" w:rsidP="007A5A3A">
            <w:pPr>
              <w:pStyle w:val="TableText"/>
            </w:pPr>
          </w:p>
        </w:tc>
        <w:tc>
          <w:tcPr>
            <w:tcW w:w="1443" w:type="dxa"/>
            <w:tcBorders>
              <w:bottom w:val="single" w:sz="4" w:space="0" w:color="auto"/>
            </w:tcBorders>
          </w:tcPr>
          <w:p w:rsidR="00074702" w:rsidRPr="005E35A4" w:rsidRDefault="00074702" w:rsidP="007A5A3A">
            <w:pPr>
              <w:pStyle w:val="TableText"/>
            </w:pPr>
          </w:p>
        </w:tc>
      </w:tr>
      <w:tr w:rsidR="00074702" w:rsidRPr="005E35A4" w:rsidTr="007A5A3A">
        <w:trPr>
          <w:jc w:val="center"/>
        </w:trPr>
        <w:tc>
          <w:tcPr>
            <w:tcW w:w="1584" w:type="dxa"/>
          </w:tcPr>
          <w:p w:rsidR="00074702" w:rsidRPr="005E35A4" w:rsidRDefault="00074702" w:rsidP="007A5A3A">
            <w:pPr>
              <w:pStyle w:val="TableText"/>
              <w:rPr>
                <w:b/>
              </w:rPr>
            </w:pPr>
          </w:p>
        </w:tc>
        <w:tc>
          <w:tcPr>
            <w:tcW w:w="6081" w:type="dxa"/>
            <w:tcBorders>
              <w:top w:val="single" w:sz="4" w:space="0" w:color="auto"/>
            </w:tcBorders>
          </w:tcPr>
          <w:p w:rsidR="00074702" w:rsidRPr="005E35A4" w:rsidRDefault="00074702" w:rsidP="007A5A3A">
            <w:pPr>
              <w:pStyle w:val="TableText"/>
            </w:pPr>
            <w:r w:rsidRPr="005E35A4">
              <w:t xml:space="preserve">[NAME], </w:t>
            </w:r>
            <w:r w:rsidRPr="005E35A4">
              <w:rPr>
                <w:u w:val="single"/>
              </w:rPr>
              <w:t>________</w:t>
            </w:r>
            <w:r w:rsidRPr="005E35A4">
              <w:t xml:space="preserve"> Bureau Environmental Officer [</w:t>
            </w:r>
            <w:r w:rsidRPr="005E35A4">
              <w:rPr>
                <w:i/>
              </w:rPr>
              <w:t>required</w:t>
            </w:r>
            <w:r w:rsidRPr="005E35A4">
              <w:t>]</w:t>
            </w:r>
          </w:p>
        </w:tc>
        <w:tc>
          <w:tcPr>
            <w:tcW w:w="252" w:type="dxa"/>
          </w:tcPr>
          <w:p w:rsidR="00074702" w:rsidRPr="005E35A4" w:rsidRDefault="00074702" w:rsidP="007A5A3A">
            <w:pPr>
              <w:pStyle w:val="TableText"/>
            </w:pPr>
          </w:p>
        </w:tc>
        <w:tc>
          <w:tcPr>
            <w:tcW w:w="1443" w:type="dxa"/>
            <w:tcBorders>
              <w:top w:val="single" w:sz="4" w:space="0" w:color="auto"/>
            </w:tcBorders>
          </w:tcPr>
          <w:p w:rsidR="00074702" w:rsidRPr="005E35A4" w:rsidRDefault="00074702" w:rsidP="007A5A3A">
            <w:pPr>
              <w:pStyle w:val="TableText"/>
            </w:pPr>
            <w:r w:rsidRPr="005E35A4">
              <w:t>Date</w:t>
            </w:r>
          </w:p>
        </w:tc>
      </w:tr>
      <w:tr w:rsidR="00074702" w:rsidRPr="005E35A4" w:rsidTr="007A5A3A">
        <w:trPr>
          <w:jc w:val="center"/>
        </w:trPr>
        <w:tc>
          <w:tcPr>
            <w:tcW w:w="1584" w:type="dxa"/>
          </w:tcPr>
          <w:p w:rsidR="00074702" w:rsidRPr="005E35A4" w:rsidRDefault="00074702" w:rsidP="007A5A3A">
            <w:pPr>
              <w:pStyle w:val="TableText"/>
              <w:rPr>
                <w:b/>
              </w:rPr>
            </w:pPr>
            <w:r w:rsidRPr="005E35A4">
              <w:rPr>
                <w:b/>
              </w:rPr>
              <w:t>Concurrence:</w:t>
            </w:r>
          </w:p>
        </w:tc>
        <w:tc>
          <w:tcPr>
            <w:tcW w:w="6081" w:type="dxa"/>
            <w:tcBorders>
              <w:bottom w:val="single" w:sz="4" w:space="0" w:color="auto"/>
            </w:tcBorders>
          </w:tcPr>
          <w:p w:rsidR="00074702" w:rsidRPr="005E35A4" w:rsidRDefault="00074702" w:rsidP="007A5A3A">
            <w:pPr>
              <w:pStyle w:val="TableText"/>
            </w:pPr>
          </w:p>
        </w:tc>
        <w:tc>
          <w:tcPr>
            <w:tcW w:w="252" w:type="dxa"/>
          </w:tcPr>
          <w:p w:rsidR="00074702" w:rsidRPr="005E35A4" w:rsidRDefault="00074702" w:rsidP="007A5A3A">
            <w:pPr>
              <w:pStyle w:val="TableText"/>
            </w:pPr>
          </w:p>
        </w:tc>
        <w:tc>
          <w:tcPr>
            <w:tcW w:w="1443" w:type="dxa"/>
            <w:tcBorders>
              <w:bottom w:val="single" w:sz="4" w:space="0" w:color="auto"/>
            </w:tcBorders>
          </w:tcPr>
          <w:p w:rsidR="00074702" w:rsidRPr="005E35A4" w:rsidRDefault="00074702" w:rsidP="007A5A3A">
            <w:pPr>
              <w:pStyle w:val="TableText"/>
            </w:pPr>
          </w:p>
        </w:tc>
      </w:tr>
      <w:tr w:rsidR="00074702" w:rsidRPr="005E35A4" w:rsidTr="007A5A3A">
        <w:trPr>
          <w:jc w:val="center"/>
        </w:trPr>
        <w:tc>
          <w:tcPr>
            <w:tcW w:w="1584" w:type="dxa"/>
          </w:tcPr>
          <w:p w:rsidR="00074702" w:rsidRPr="005E35A4" w:rsidRDefault="00074702" w:rsidP="007A5A3A">
            <w:pPr>
              <w:pStyle w:val="TableText"/>
              <w:rPr>
                <w:b/>
              </w:rPr>
            </w:pPr>
          </w:p>
        </w:tc>
        <w:tc>
          <w:tcPr>
            <w:tcW w:w="6081" w:type="dxa"/>
            <w:tcBorders>
              <w:top w:val="single" w:sz="4" w:space="0" w:color="auto"/>
            </w:tcBorders>
          </w:tcPr>
          <w:p w:rsidR="00074702" w:rsidRPr="005E35A4" w:rsidRDefault="00074702" w:rsidP="007A5A3A">
            <w:pPr>
              <w:pStyle w:val="TableText"/>
            </w:pPr>
            <w:r w:rsidRPr="005E35A4">
              <w:t xml:space="preserve">[NAME], </w:t>
            </w:r>
            <w:r w:rsidRPr="005E35A4">
              <w:rPr>
                <w:u w:val="single"/>
              </w:rPr>
              <w:t>________</w:t>
            </w:r>
            <w:r w:rsidRPr="005E35A4">
              <w:t xml:space="preserve"> Bureau Environmental Officer [</w:t>
            </w:r>
            <w:r w:rsidRPr="005E35A4">
              <w:rPr>
                <w:i/>
              </w:rPr>
              <w:t>other BEOs required for cross Bureau funding or geographic responsibilities</w:t>
            </w:r>
            <w:r w:rsidRPr="005E35A4">
              <w:t>]</w:t>
            </w:r>
          </w:p>
        </w:tc>
        <w:tc>
          <w:tcPr>
            <w:tcW w:w="252" w:type="dxa"/>
          </w:tcPr>
          <w:p w:rsidR="00074702" w:rsidRPr="005E35A4" w:rsidRDefault="00074702" w:rsidP="007A5A3A">
            <w:pPr>
              <w:pStyle w:val="TableText"/>
            </w:pPr>
          </w:p>
        </w:tc>
        <w:tc>
          <w:tcPr>
            <w:tcW w:w="1443" w:type="dxa"/>
            <w:tcBorders>
              <w:top w:val="single" w:sz="4" w:space="0" w:color="auto"/>
            </w:tcBorders>
          </w:tcPr>
          <w:p w:rsidR="00074702" w:rsidRPr="005E35A4" w:rsidRDefault="00074702" w:rsidP="007A5A3A">
            <w:pPr>
              <w:pStyle w:val="TableText"/>
            </w:pPr>
            <w:r w:rsidRPr="005E35A4">
              <w:t>Date</w:t>
            </w:r>
          </w:p>
        </w:tc>
      </w:tr>
    </w:tbl>
    <w:p w:rsidR="00FD53DD" w:rsidRDefault="00FD53DD" w:rsidP="004451BB"/>
    <w:p w:rsidR="00074702" w:rsidRDefault="00074702" w:rsidP="004451BB">
      <w:r w:rsidRPr="00074702">
        <w:rPr>
          <w:b/>
        </w:rPr>
        <w:t>DISTRIBUTION:</w:t>
      </w:r>
      <w:r w:rsidRPr="00074702">
        <w:t xml:space="preserve"> [</w:t>
      </w:r>
      <w:r w:rsidRPr="00074702">
        <w:rPr>
          <w:i/>
        </w:rPr>
        <w:t>Distribution lists may be customized by Bureau or Mission. Please follow Bureau- or Mission-specific guidance</w:t>
      </w:r>
      <w:r w:rsidRPr="00074702">
        <w:t>.]</w:t>
      </w:r>
    </w:p>
    <w:p w:rsidR="00074702" w:rsidRDefault="00074702" w:rsidP="004451BB">
      <w:pPr>
        <w:sectPr w:rsidR="00074702" w:rsidSect="001C330E">
          <w:footerReference w:type="even" r:id="rId9"/>
          <w:footerReference w:type="default" r:id="rId10"/>
          <w:footerReference w:type="first" r:id="rId11"/>
          <w:pgSz w:w="12240" w:h="15840"/>
          <w:pgMar w:top="1440" w:right="1440" w:bottom="1440" w:left="1440" w:header="720" w:footer="720" w:gutter="0"/>
          <w:cols w:space="720"/>
          <w:docGrid w:linePitch="299"/>
        </w:sectPr>
      </w:pPr>
    </w:p>
    <w:p w:rsidR="00074702" w:rsidRDefault="00074702" w:rsidP="00074702">
      <w:pPr>
        <w:pStyle w:val="Heading1"/>
      </w:pPr>
      <w:r>
        <w:lastRenderedPageBreak/>
        <w:t>ENVIRONMENTAL ASSESSMENT</w:t>
      </w:r>
    </w:p>
    <w:p w:rsidR="00074702" w:rsidRDefault="00074702" w:rsidP="00074702">
      <w:pPr>
        <w:pStyle w:val="Heading1"/>
      </w:pPr>
      <w:r>
        <w:t>1</w:t>
      </w:r>
      <w:r w:rsidR="002353DC">
        <w:t xml:space="preserve">.0 </w:t>
      </w:r>
      <w:r>
        <w:t>SUMMARY</w:t>
      </w:r>
    </w:p>
    <w:p w:rsidR="00074702" w:rsidRDefault="00074702" w:rsidP="00074702">
      <w:r>
        <w:t>[</w:t>
      </w:r>
      <w:r w:rsidRPr="00074702">
        <w:rPr>
          <w:i/>
        </w:rPr>
        <w:t>Summarize in the appropriate sections below major conclusions, areas of controversy, if any, and the issues still to be resolved through the EA. The project description should include all phases of project activities, as an example, for infrastructure projects this includes pre-construction, construction, operations, closure, decommissioning and monitoring, as well as connected and ancillary activities as the basis for the identification and evaluation of impacts</w:t>
      </w:r>
      <w:r w:rsidR="009F4CE2">
        <w:t>.]</w:t>
      </w:r>
    </w:p>
    <w:p w:rsidR="00074702" w:rsidRDefault="009F4CE2" w:rsidP="00074702">
      <w:pPr>
        <w:pStyle w:val="Heading3"/>
      </w:pPr>
      <w:r>
        <w:t>1.1</w:t>
      </w:r>
      <w:r w:rsidR="002353DC">
        <w:t xml:space="preserve"> </w:t>
      </w:r>
      <w:r>
        <w:t>PROJECT DESCRIPTION</w:t>
      </w:r>
    </w:p>
    <w:p w:rsidR="00074702" w:rsidRDefault="00074702" w:rsidP="00074702">
      <w:pPr>
        <w:pStyle w:val="Heading3"/>
      </w:pPr>
      <w:r>
        <w:t>1.2</w:t>
      </w:r>
      <w:r w:rsidR="002353DC">
        <w:t xml:space="preserve"> </w:t>
      </w:r>
      <w:r>
        <w:t>PROJECT CONTEXT</w:t>
      </w:r>
    </w:p>
    <w:p w:rsidR="00074702" w:rsidRDefault="00074702" w:rsidP="00074702">
      <w:pPr>
        <w:pStyle w:val="Heading3"/>
      </w:pPr>
      <w:r>
        <w:t>1.3</w:t>
      </w:r>
      <w:r w:rsidR="002353DC">
        <w:t xml:space="preserve"> </w:t>
      </w:r>
      <w:r>
        <w:t>SUMMARY OF 22CFR216 REQUIREMENTS (E.G., IEE AND THRESHOLD DETERMINAT</w:t>
      </w:r>
      <w:r w:rsidR="009F4CE2">
        <w:t>ION)</w:t>
      </w:r>
    </w:p>
    <w:p w:rsidR="00074702" w:rsidRDefault="00074702" w:rsidP="00074702">
      <w:pPr>
        <w:pStyle w:val="Heading3"/>
      </w:pPr>
      <w:r>
        <w:t>1.4</w:t>
      </w:r>
      <w:r w:rsidR="002353DC">
        <w:t xml:space="preserve"> </w:t>
      </w:r>
      <w:r>
        <w:t>MAJOR CONCLUSIONS OF SCOPING PROCESS</w:t>
      </w:r>
    </w:p>
    <w:p w:rsidR="00074702" w:rsidRDefault="00074702" w:rsidP="00074702">
      <w:pPr>
        <w:pStyle w:val="Heading3"/>
      </w:pPr>
      <w:r>
        <w:t>1.</w:t>
      </w:r>
      <w:r w:rsidR="009F4CE2">
        <w:t>5</w:t>
      </w:r>
      <w:r w:rsidR="002353DC">
        <w:t xml:space="preserve"> </w:t>
      </w:r>
      <w:r w:rsidR="009F4CE2">
        <w:t>AREAS OF CONTROVERSY (IF ANY)</w:t>
      </w:r>
    </w:p>
    <w:p w:rsidR="00074702" w:rsidRDefault="009F4CE2" w:rsidP="00074702">
      <w:pPr>
        <w:pStyle w:val="Heading3"/>
      </w:pPr>
      <w:r>
        <w:t>1.6</w:t>
      </w:r>
      <w:r w:rsidR="002353DC">
        <w:t xml:space="preserve"> </w:t>
      </w:r>
      <w:r>
        <w:t>ISSUES TO BE RESOLVED</w:t>
      </w:r>
    </w:p>
    <w:p w:rsidR="00074702" w:rsidRDefault="00074702" w:rsidP="00074702">
      <w:pPr>
        <w:pStyle w:val="Heading1"/>
      </w:pPr>
      <w:r>
        <w:t>2</w:t>
      </w:r>
      <w:r w:rsidR="0024049B">
        <w:t>.0</w:t>
      </w:r>
      <w:r w:rsidR="002353DC">
        <w:t xml:space="preserve"> </w:t>
      </w:r>
      <w:r w:rsidR="0024049B">
        <w:t>PURPOSE</w:t>
      </w:r>
    </w:p>
    <w:p w:rsidR="00074702" w:rsidRDefault="00074702" w:rsidP="00074702">
      <w:r>
        <w:t>[</w:t>
      </w:r>
      <w:r w:rsidRPr="00074702">
        <w:rPr>
          <w:i/>
        </w:rPr>
        <w:t xml:space="preserve">Specify the </w:t>
      </w:r>
      <w:proofErr w:type="gramStart"/>
      <w:r w:rsidRPr="00074702">
        <w:rPr>
          <w:i/>
        </w:rPr>
        <w:t>underlying purpose</w:t>
      </w:r>
      <w:proofErr w:type="gramEnd"/>
      <w:r w:rsidRPr="00074702">
        <w:rPr>
          <w:i/>
        </w:rPr>
        <w:t xml:space="preserve"> and need to which the Agency is responding in proposing the alternatives including the proposed action. Provide relevant contextual information, including the outcome of the scoping process, relevant host country context, and stakeholder consultations</w:t>
      </w:r>
      <w:r>
        <w:t>.]</w:t>
      </w:r>
      <w:r w:rsidR="000F254C">
        <w:rPr>
          <w:rStyle w:val="FootnoteReference"/>
        </w:rPr>
        <w:footnoteReference w:id="1"/>
      </w:r>
    </w:p>
    <w:p w:rsidR="00074702" w:rsidRDefault="009F4CE2" w:rsidP="00074702">
      <w:pPr>
        <w:pStyle w:val="Heading3"/>
      </w:pPr>
      <w:r>
        <w:t>2.1</w:t>
      </w:r>
      <w:r w:rsidR="002353DC">
        <w:t xml:space="preserve"> </w:t>
      </w:r>
      <w:r>
        <w:t>PROJECT DESCRIPTION</w:t>
      </w:r>
    </w:p>
    <w:p w:rsidR="00074702" w:rsidRDefault="00074702" w:rsidP="00074702">
      <w:pPr>
        <w:pStyle w:val="Heading3"/>
      </w:pPr>
      <w:r>
        <w:t>2.2</w:t>
      </w:r>
      <w:r w:rsidR="002353DC">
        <w:t xml:space="preserve"> </w:t>
      </w:r>
      <w:r>
        <w:t>PURPOSE A</w:t>
      </w:r>
      <w:r w:rsidR="009F4CE2">
        <w:t>ND NEED FOR THE PROPOSED ACTION</w:t>
      </w:r>
    </w:p>
    <w:p w:rsidR="00074702" w:rsidRDefault="009F4CE2" w:rsidP="00074702">
      <w:pPr>
        <w:pStyle w:val="Heading3"/>
      </w:pPr>
      <w:r>
        <w:t>2.4</w:t>
      </w:r>
      <w:r w:rsidR="002353DC">
        <w:t xml:space="preserve"> </w:t>
      </w:r>
      <w:r>
        <w:t>HOST COUNTRY CONTEXT</w:t>
      </w:r>
    </w:p>
    <w:p w:rsidR="00074702" w:rsidRDefault="00074702" w:rsidP="00074702">
      <w:pPr>
        <w:pStyle w:val="Heading3"/>
      </w:pPr>
      <w:r>
        <w:t>2.5</w:t>
      </w:r>
      <w:r w:rsidR="002353DC">
        <w:t xml:space="preserve"> </w:t>
      </w:r>
      <w:r>
        <w:t>SUMMARY O</w:t>
      </w:r>
      <w:r w:rsidR="009F4CE2">
        <w:t>F ENVIRONMENTAL SCOPING PROCESS</w:t>
      </w:r>
    </w:p>
    <w:p w:rsidR="00074702" w:rsidRDefault="00074702" w:rsidP="00074702">
      <w:pPr>
        <w:pStyle w:val="Heading3"/>
      </w:pPr>
      <w:r>
        <w:t>2.6</w:t>
      </w:r>
      <w:r w:rsidR="002353DC">
        <w:t xml:space="preserve"> </w:t>
      </w:r>
      <w:r>
        <w:t>STAKEHOLDER ENGAGEMENT AN</w:t>
      </w:r>
      <w:r w:rsidR="009F4CE2">
        <w:t>D HOST GOVERNMENT CONSULTATIONS</w:t>
      </w:r>
    </w:p>
    <w:p w:rsidR="00074702" w:rsidRDefault="00074702" w:rsidP="00074702">
      <w:pPr>
        <w:pStyle w:val="Heading1"/>
      </w:pPr>
      <w:r>
        <w:lastRenderedPageBreak/>
        <w:t>3</w:t>
      </w:r>
      <w:r w:rsidR="002353DC">
        <w:t xml:space="preserve">.0 </w:t>
      </w:r>
      <w:r>
        <w:t>AFFECTED ENVIRONMENT (SOCIAL, PHYSICAL, BIOLOGICAL)</w:t>
      </w:r>
    </w:p>
    <w:p w:rsidR="00074702" w:rsidRDefault="00074702" w:rsidP="00074702">
      <w:r>
        <w:t>[</w:t>
      </w:r>
      <w:r w:rsidRPr="00074702">
        <w:rPr>
          <w:i/>
        </w:rPr>
        <w:t>Succinctly describe the environment of the area(s) to be affected or created by the alternatives under consideration. Unless the project is country-wide, descriptions provided for each category below should address the status in the projects area of influence. The descriptions shall be no longer than is necessary to understand the effects of the alternatives. Data and analyses in the EA shall be commensurate with the significance of the impact with less important material summarized, consolidated, or simply referenced. The data and analysis provided here may involve collection of additional baseline data, particularly for data gaps identified in the Scoping Statement, through field surveys, stakeholder engagement, and site visits. Useful areas of information are provided below to organize project data and analyses for the EA</w:t>
      </w:r>
      <w:r>
        <w:t>.]</w:t>
      </w:r>
    </w:p>
    <w:p w:rsidR="00074702" w:rsidRDefault="00074702" w:rsidP="00074702">
      <w:pPr>
        <w:pStyle w:val="Heading3"/>
      </w:pPr>
      <w:r>
        <w:t>3.1</w:t>
      </w:r>
      <w:r w:rsidR="002353DC">
        <w:t xml:space="preserve"> </w:t>
      </w:r>
      <w:r>
        <w:t>POPULATION CHARAC</w:t>
      </w:r>
      <w:r w:rsidR="009F4CE2">
        <w:t>TERISTICS</w:t>
      </w:r>
    </w:p>
    <w:p w:rsidR="00074702" w:rsidRDefault="009F4CE2" w:rsidP="00074702">
      <w:r>
        <w:t>3.1.1</w:t>
      </w:r>
      <w:r w:rsidR="002353DC">
        <w:t xml:space="preserve"> </w:t>
      </w:r>
      <w:r>
        <w:t>Size</w:t>
      </w:r>
    </w:p>
    <w:p w:rsidR="00074702" w:rsidRDefault="009F4CE2" w:rsidP="00074702">
      <w:r>
        <w:t>3.1.2</w:t>
      </w:r>
      <w:r w:rsidR="002353DC">
        <w:t xml:space="preserve"> </w:t>
      </w:r>
      <w:r>
        <w:t>Ethnicity</w:t>
      </w:r>
    </w:p>
    <w:p w:rsidR="00074702" w:rsidRDefault="00074702" w:rsidP="00074702">
      <w:r>
        <w:t>3.1.3</w:t>
      </w:r>
      <w:r w:rsidR="002353DC">
        <w:t xml:space="preserve"> </w:t>
      </w:r>
      <w:r>
        <w:t>Gender</w:t>
      </w:r>
    </w:p>
    <w:p w:rsidR="00074702" w:rsidRDefault="009F4CE2" w:rsidP="00074702">
      <w:r>
        <w:t>3.1.4</w:t>
      </w:r>
      <w:r w:rsidR="002353DC">
        <w:t xml:space="preserve"> </w:t>
      </w:r>
      <w:r>
        <w:t>Age Distribution</w:t>
      </w:r>
    </w:p>
    <w:p w:rsidR="00074702" w:rsidRDefault="00074702" w:rsidP="00074702">
      <w:r>
        <w:t>3.1.5</w:t>
      </w:r>
      <w:r w:rsidR="002353DC">
        <w:t xml:space="preserve"> </w:t>
      </w:r>
      <w:r>
        <w:t>Socioecon</w:t>
      </w:r>
      <w:r w:rsidR="009F4CE2">
        <w:t>omic Status and Characteristics</w:t>
      </w:r>
    </w:p>
    <w:p w:rsidR="00074702" w:rsidRDefault="00074702" w:rsidP="002353DC">
      <w:r>
        <w:t>3.1.6</w:t>
      </w:r>
      <w:r w:rsidR="002353DC">
        <w:t xml:space="preserve"> </w:t>
      </w:r>
      <w:r>
        <w:t>Descr</w:t>
      </w:r>
      <w:r w:rsidR="009F4CE2">
        <w:t>iption of Project Beneficiaries</w:t>
      </w:r>
    </w:p>
    <w:p w:rsidR="00074702" w:rsidRDefault="009F4CE2" w:rsidP="00074702">
      <w:pPr>
        <w:pStyle w:val="Heading3"/>
      </w:pPr>
      <w:r>
        <w:t>3.2</w:t>
      </w:r>
      <w:r w:rsidR="002353DC">
        <w:t xml:space="preserve"> </w:t>
      </w:r>
      <w:r>
        <w:t>PUBLIC HEALTH STATUS</w:t>
      </w:r>
    </w:p>
    <w:p w:rsidR="00074702" w:rsidRDefault="009F4CE2" w:rsidP="00074702">
      <w:pPr>
        <w:pStyle w:val="Heading3"/>
      </w:pPr>
      <w:r>
        <w:t>3.3</w:t>
      </w:r>
      <w:r w:rsidR="002353DC">
        <w:t xml:space="preserve"> </w:t>
      </w:r>
      <w:r>
        <w:t>GEOGRAPHIC CHARACTERISTICS</w:t>
      </w:r>
    </w:p>
    <w:p w:rsidR="00074702" w:rsidRDefault="00074702" w:rsidP="00074702">
      <w:pPr>
        <w:pStyle w:val="Heading3"/>
      </w:pPr>
      <w:r>
        <w:t>3.4</w:t>
      </w:r>
      <w:r w:rsidR="002353DC">
        <w:t xml:space="preserve"> </w:t>
      </w:r>
      <w:r>
        <w:t>LAND USE CHARACTERISTICS</w:t>
      </w:r>
    </w:p>
    <w:p w:rsidR="00074702" w:rsidRDefault="00074702" w:rsidP="00074702">
      <w:pPr>
        <w:pStyle w:val="Heading3"/>
      </w:pPr>
      <w:r>
        <w:t>3.5</w:t>
      </w:r>
      <w:r w:rsidR="002353DC">
        <w:t xml:space="preserve"> </w:t>
      </w:r>
      <w:r w:rsidR="009F4CE2">
        <w:t>CULTURAL OR HISTORIC RESOURCES</w:t>
      </w:r>
    </w:p>
    <w:p w:rsidR="00074702" w:rsidRDefault="00074702" w:rsidP="00074702">
      <w:pPr>
        <w:pStyle w:val="Heading3"/>
      </w:pPr>
      <w:r>
        <w:t>3.6</w:t>
      </w:r>
      <w:r w:rsidR="002353DC">
        <w:t xml:space="preserve"> </w:t>
      </w:r>
      <w:r>
        <w:t>ENV</w:t>
      </w:r>
      <w:r w:rsidR="009F4CE2">
        <w:t>IRONMENTAL BASELINE INFORMATION</w:t>
      </w:r>
    </w:p>
    <w:p w:rsidR="00074702" w:rsidRDefault="00074702" w:rsidP="00074702">
      <w:r>
        <w:t>3.6.1</w:t>
      </w:r>
      <w:r w:rsidR="002353DC">
        <w:t xml:space="preserve"> </w:t>
      </w:r>
      <w:r>
        <w:t>Climate and Climatic Patterns (historic, current, and predicted)</w:t>
      </w:r>
    </w:p>
    <w:p w:rsidR="00074702" w:rsidRDefault="009F4CE2" w:rsidP="00074702">
      <w:r>
        <w:t>3.6.2</w:t>
      </w:r>
      <w:r w:rsidR="002353DC">
        <w:t xml:space="preserve"> </w:t>
      </w:r>
      <w:r>
        <w:t>Air</w:t>
      </w:r>
    </w:p>
    <w:p w:rsidR="00074702" w:rsidRDefault="009F4CE2" w:rsidP="00074702">
      <w:r>
        <w:t>3.6.3</w:t>
      </w:r>
      <w:r w:rsidR="002353DC">
        <w:t xml:space="preserve"> </w:t>
      </w:r>
      <w:r>
        <w:t>Water Resources</w:t>
      </w:r>
    </w:p>
    <w:p w:rsidR="00074702" w:rsidRDefault="009F4CE2" w:rsidP="00074702">
      <w:r>
        <w:t>3.6.4</w:t>
      </w:r>
      <w:r w:rsidR="002353DC">
        <w:t xml:space="preserve"> </w:t>
      </w:r>
      <w:r>
        <w:t>Ground Water</w:t>
      </w:r>
    </w:p>
    <w:p w:rsidR="00074702" w:rsidRDefault="009F4CE2" w:rsidP="00074702">
      <w:r>
        <w:t>3.6.5</w:t>
      </w:r>
      <w:r w:rsidR="002353DC">
        <w:t xml:space="preserve"> </w:t>
      </w:r>
      <w:r>
        <w:t>Surface Water</w:t>
      </w:r>
    </w:p>
    <w:p w:rsidR="00074702" w:rsidRDefault="009F4CE2" w:rsidP="00074702">
      <w:r>
        <w:t>3.6.6</w:t>
      </w:r>
      <w:r w:rsidR="002353DC">
        <w:t xml:space="preserve"> </w:t>
      </w:r>
      <w:r>
        <w:t>Land Resources</w:t>
      </w:r>
    </w:p>
    <w:p w:rsidR="00074702" w:rsidRDefault="00074702" w:rsidP="00074702">
      <w:r>
        <w:lastRenderedPageBreak/>
        <w:t>3.6.7</w:t>
      </w:r>
      <w:r w:rsidR="002353DC">
        <w:t xml:space="preserve"> </w:t>
      </w:r>
      <w:r>
        <w:t>Wildl</w:t>
      </w:r>
      <w:r w:rsidR="009F4CE2">
        <w:t>ife</w:t>
      </w:r>
    </w:p>
    <w:p w:rsidR="00074702" w:rsidRDefault="00074702" w:rsidP="00074702">
      <w:r>
        <w:t>3.6.8</w:t>
      </w:r>
      <w:r w:rsidR="002353DC">
        <w:t xml:space="preserve"> </w:t>
      </w:r>
      <w:r>
        <w:t>Endangered, Threatened, and Prote</w:t>
      </w:r>
      <w:r w:rsidR="009F4CE2">
        <w:t>cted Species and Their Habitats</w:t>
      </w:r>
    </w:p>
    <w:p w:rsidR="00074702" w:rsidRDefault="00074702" w:rsidP="00074702">
      <w:r>
        <w:t>3.6.9</w:t>
      </w:r>
      <w:r w:rsidR="002353DC">
        <w:t xml:space="preserve"> </w:t>
      </w:r>
      <w:r>
        <w:t>Pro</w:t>
      </w:r>
      <w:r w:rsidR="009F4CE2">
        <w:t>tected Areas and National Parks</w:t>
      </w:r>
    </w:p>
    <w:p w:rsidR="00074702" w:rsidRDefault="009F4CE2" w:rsidP="00074702">
      <w:r>
        <w:t>3.6.10</w:t>
      </w:r>
      <w:r w:rsidR="002353DC">
        <w:t xml:space="preserve"> </w:t>
      </w:r>
      <w:r>
        <w:t>Environmental Data</w:t>
      </w:r>
    </w:p>
    <w:p w:rsidR="00074702" w:rsidRDefault="00074702" w:rsidP="00074702">
      <w:r>
        <w:t>3.6.11</w:t>
      </w:r>
      <w:r w:rsidR="002353DC">
        <w:t xml:space="preserve"> </w:t>
      </w:r>
      <w:r>
        <w:t>Environ</w:t>
      </w:r>
      <w:r w:rsidR="009F4CE2">
        <w:t>mental Studies of Affected Area</w:t>
      </w:r>
    </w:p>
    <w:p w:rsidR="00074702" w:rsidRDefault="00074702" w:rsidP="00074702">
      <w:pPr>
        <w:pStyle w:val="Heading3"/>
      </w:pPr>
      <w:r>
        <w:t>3.7</w:t>
      </w:r>
      <w:r w:rsidR="002353DC">
        <w:t xml:space="preserve"> </w:t>
      </w:r>
      <w:r>
        <w:t>POLICY, LEGAL, REGULAT</w:t>
      </w:r>
      <w:r w:rsidR="009F4CE2">
        <w:t>ORY AND PERMITTING REQUIREMENTS</w:t>
      </w:r>
    </w:p>
    <w:p w:rsidR="00074702" w:rsidRDefault="00074702" w:rsidP="00074702">
      <w:r>
        <w:t>3.7.1</w:t>
      </w:r>
      <w:r w:rsidR="002353DC">
        <w:t xml:space="preserve"> </w:t>
      </w:r>
      <w:r>
        <w:t>Relevant and Applicable Host Government Policy, Leg</w:t>
      </w:r>
      <w:r w:rsidR="009F4CE2">
        <w:t>al, and Regulatory Requirements</w:t>
      </w:r>
    </w:p>
    <w:p w:rsidR="00074702" w:rsidRDefault="00074702" w:rsidP="00074702">
      <w:r>
        <w:t>[</w:t>
      </w:r>
      <w:r w:rsidRPr="009F4CE2">
        <w:rPr>
          <w:i/>
        </w:rPr>
        <w:t xml:space="preserve">Describe in detail the regulatory requirements </w:t>
      </w:r>
      <w:r w:rsidR="009F4CE2" w:rsidRPr="009F4CE2">
        <w:rPr>
          <w:i/>
        </w:rPr>
        <w:t>that the project should follow</w:t>
      </w:r>
      <w:r w:rsidR="009F4CE2">
        <w:t>.]</w:t>
      </w:r>
    </w:p>
    <w:p w:rsidR="00074702" w:rsidRDefault="00074702" w:rsidP="00074702">
      <w:r>
        <w:t>3.7.2</w:t>
      </w:r>
      <w:r w:rsidR="002353DC">
        <w:t xml:space="preserve"> </w:t>
      </w:r>
      <w:r>
        <w:t>Relevant and Applicable International Standards and Best Practices</w:t>
      </w:r>
    </w:p>
    <w:p w:rsidR="00074702" w:rsidRDefault="00074702" w:rsidP="00074702">
      <w:r>
        <w:t>[</w:t>
      </w:r>
      <w:r w:rsidRPr="009F4CE2">
        <w:rPr>
          <w:i/>
        </w:rPr>
        <w:t>Describe in detail the international standards and best practices that the project should follow, especially in the absence of adequate host country requirements</w:t>
      </w:r>
      <w:r>
        <w:t>.]</w:t>
      </w:r>
      <w:r>
        <w:tab/>
      </w:r>
    </w:p>
    <w:p w:rsidR="00074702" w:rsidRDefault="00074702" w:rsidP="00074702">
      <w:r>
        <w:t>3.7.3</w:t>
      </w:r>
      <w:r w:rsidR="002353DC">
        <w:t xml:space="preserve"> </w:t>
      </w:r>
      <w:r>
        <w:t>Relevant and Applicable Permitting Requirements</w:t>
      </w:r>
    </w:p>
    <w:p w:rsidR="00074702" w:rsidRDefault="00074702" w:rsidP="00074702">
      <w:r>
        <w:t>[</w:t>
      </w:r>
      <w:r w:rsidRPr="009F4CE2">
        <w:rPr>
          <w:i/>
        </w:rPr>
        <w:t>Describe any license or permit requirement necessary for the project. Such permits may include, but are not limited to, building permits, storm water permits, and land use permits</w:t>
      </w:r>
      <w:r>
        <w:t>.]</w:t>
      </w:r>
    </w:p>
    <w:p w:rsidR="00074702" w:rsidRDefault="00074702" w:rsidP="00074702">
      <w:pPr>
        <w:pStyle w:val="Heading1"/>
      </w:pPr>
      <w:r>
        <w:t>4</w:t>
      </w:r>
      <w:r w:rsidR="002353DC">
        <w:t xml:space="preserve">.0 </w:t>
      </w:r>
      <w:r>
        <w:t>ALTERNATIVES, INCLUDING THE PROPOSED ACTION AND CONNECTED ACTIONS</w:t>
      </w:r>
    </w:p>
    <w:p w:rsidR="00074702" w:rsidRDefault="00074702" w:rsidP="00074702">
      <w:r>
        <w:t>[</w:t>
      </w:r>
      <w:r w:rsidRPr="00074702">
        <w:rPr>
          <w:i/>
        </w:rPr>
        <w:t xml:space="preserve">Provide the environmental impacts of the proposal and its alternatives in comparative form </w:t>
      </w:r>
      <w:proofErr w:type="gramStart"/>
      <w:r w:rsidRPr="00074702">
        <w:rPr>
          <w:i/>
        </w:rPr>
        <w:t>in order to</w:t>
      </w:r>
      <w:proofErr w:type="gramEnd"/>
      <w:r w:rsidRPr="00074702">
        <w:rPr>
          <w:i/>
        </w:rPr>
        <w:t xml:space="preserve"> provide a clear basis for choosing the proposed action among the identified alternatives. This section should</w:t>
      </w:r>
      <w:r>
        <w:t>:</w:t>
      </w:r>
    </w:p>
    <w:p w:rsidR="00074702" w:rsidRPr="00074702" w:rsidRDefault="00074702" w:rsidP="00074702">
      <w:pPr>
        <w:pStyle w:val="Bullet1"/>
        <w:rPr>
          <w:i/>
        </w:rPr>
      </w:pPr>
      <w:r w:rsidRPr="00074702">
        <w:rPr>
          <w:i/>
        </w:rPr>
        <w:t xml:space="preserve">Explore and evaluate reasonable alternatives and briefly discuss the reasons for eliminating those alternatives not included in the detailed study; </w:t>
      </w:r>
    </w:p>
    <w:p w:rsidR="00074702" w:rsidRPr="00074702" w:rsidRDefault="00074702" w:rsidP="00074702">
      <w:pPr>
        <w:pStyle w:val="Bullet1"/>
        <w:rPr>
          <w:i/>
        </w:rPr>
      </w:pPr>
      <w:r w:rsidRPr="00074702">
        <w:rPr>
          <w:i/>
        </w:rPr>
        <w:t xml:space="preserve">Devote substantial treatment to each alternative considered in detail including the proposed action so that reviewers may evaluate their comparative merits; </w:t>
      </w:r>
    </w:p>
    <w:p w:rsidR="00074702" w:rsidRPr="00074702" w:rsidRDefault="00074702" w:rsidP="00074702">
      <w:pPr>
        <w:pStyle w:val="Bullet1"/>
        <w:rPr>
          <w:i/>
        </w:rPr>
      </w:pPr>
      <w:r w:rsidRPr="00074702">
        <w:rPr>
          <w:i/>
        </w:rPr>
        <w:t xml:space="preserve">Include the alternative of no action; </w:t>
      </w:r>
    </w:p>
    <w:p w:rsidR="00074702" w:rsidRPr="00074702" w:rsidRDefault="00074702" w:rsidP="00074702">
      <w:pPr>
        <w:pStyle w:val="Bullet1"/>
        <w:rPr>
          <w:i/>
        </w:rPr>
      </w:pPr>
      <w:r w:rsidRPr="00074702">
        <w:rPr>
          <w:i/>
        </w:rPr>
        <w:t xml:space="preserve">Identify the Agency's preferred alternative or alternatives, if one or more exists; </w:t>
      </w:r>
    </w:p>
    <w:p w:rsidR="00074702" w:rsidRDefault="00074702" w:rsidP="00074702">
      <w:pPr>
        <w:pStyle w:val="Bullet1"/>
      </w:pPr>
      <w:r w:rsidRPr="00074702">
        <w:rPr>
          <w:i/>
        </w:rPr>
        <w:t>Include appropriate mitigation measures not already included in the proposed action or alternatives</w:t>
      </w:r>
      <w:r>
        <w:t>.]</w:t>
      </w:r>
    </w:p>
    <w:p w:rsidR="00074702" w:rsidRDefault="009F4CE2" w:rsidP="009F4CE2">
      <w:pPr>
        <w:pStyle w:val="Heading3"/>
      </w:pPr>
      <w:r>
        <w:t>4.1</w:t>
      </w:r>
      <w:r w:rsidR="002353DC">
        <w:t xml:space="preserve"> </w:t>
      </w:r>
      <w:r>
        <w:t>DISCUSSION OF ALTERNATIVES</w:t>
      </w:r>
    </w:p>
    <w:p w:rsidR="00074702" w:rsidRDefault="00074702" w:rsidP="00074702">
      <w:r>
        <w:lastRenderedPageBreak/>
        <w:t>4.1.1</w:t>
      </w:r>
      <w:r w:rsidR="002353DC">
        <w:t xml:space="preserve"> </w:t>
      </w:r>
      <w:r>
        <w:t>Alternative 1 (Proposed)</w:t>
      </w:r>
    </w:p>
    <w:p w:rsidR="00074702" w:rsidRDefault="009F4CE2" w:rsidP="00074702">
      <w:r>
        <w:t>4.1.2</w:t>
      </w:r>
      <w:r w:rsidR="002353DC">
        <w:t xml:space="preserve"> </w:t>
      </w:r>
      <w:r>
        <w:t>Alternative 2</w:t>
      </w:r>
    </w:p>
    <w:p w:rsidR="00074702" w:rsidRDefault="009F4CE2" w:rsidP="00074702">
      <w:r>
        <w:t>4.1.3</w:t>
      </w:r>
      <w:r w:rsidR="002353DC">
        <w:t xml:space="preserve"> </w:t>
      </w:r>
      <w:r>
        <w:t>Alternative 3 (No Action)</w:t>
      </w:r>
    </w:p>
    <w:p w:rsidR="00074702" w:rsidRDefault="00074702" w:rsidP="009F4CE2">
      <w:pPr>
        <w:pStyle w:val="Heading3"/>
      </w:pPr>
      <w:r>
        <w:t>4.2</w:t>
      </w:r>
      <w:r w:rsidR="002353DC">
        <w:t xml:space="preserve"> </w:t>
      </w:r>
      <w:r>
        <w:t>COMP</w:t>
      </w:r>
      <w:r w:rsidR="009F4CE2">
        <w:t>ARISON OF ENVIRONMENTAL IMPACTS</w:t>
      </w:r>
    </w:p>
    <w:p w:rsidR="00074702" w:rsidRDefault="00074702" w:rsidP="00074702">
      <w:r>
        <w:t>As required by 22CFR216.6(c)(3), the following provides in comparative form, impacts of the proposed intervention, reasonable alternatives, and the no action scenario.</w:t>
      </w:r>
    </w:p>
    <w:p w:rsidR="00074702" w:rsidRDefault="00074702" w:rsidP="00074702">
      <w:r>
        <w:t>Notes: (+2) highly positive effect/beneficial; (+1) positive effect/beneficial; (-2) significant negative effect/highly detrimental; (-1) negative effect/detrimental; (0) remains the same (i.e., no effect or same rate of change versus becoming progressively worse or better).</w:t>
      </w:r>
    </w:p>
    <w:tbl>
      <w:tblPr>
        <w:tblStyle w:val="TableGrid"/>
        <w:tblW w:w="10080" w:type="dxa"/>
        <w:jc w:val="center"/>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1758"/>
        <w:gridCol w:w="1546"/>
        <w:gridCol w:w="1228"/>
        <w:gridCol w:w="1546"/>
        <w:gridCol w:w="1228"/>
        <w:gridCol w:w="1546"/>
        <w:gridCol w:w="1228"/>
      </w:tblGrid>
      <w:tr w:rsidR="009F4CE2" w:rsidTr="00DC1F4D">
        <w:trPr>
          <w:jc w:val="center"/>
        </w:trPr>
        <w:tc>
          <w:tcPr>
            <w:tcW w:w="1758" w:type="dxa"/>
            <w:vMerge w:val="restart"/>
            <w:tcBorders>
              <w:top w:val="single" w:sz="12" w:space="0" w:color="BA0C2F" w:themeColor="background2"/>
            </w:tcBorders>
          </w:tcPr>
          <w:p w:rsidR="009F4CE2" w:rsidRPr="002353DC" w:rsidRDefault="009F4CE2" w:rsidP="009F4CE2">
            <w:pPr>
              <w:pStyle w:val="TableText"/>
            </w:pPr>
            <w:r w:rsidRPr="009F4CE2">
              <w:rPr>
                <w:b/>
              </w:rPr>
              <w:t>Table Text Style</w:t>
            </w:r>
            <w:r w:rsidR="002353DC">
              <w:br/>
              <w:t>[</w:t>
            </w:r>
            <w:r w:rsidR="002353DC" w:rsidRPr="002353DC">
              <w:rPr>
                <w:i/>
              </w:rPr>
              <w:t>Tailor based on SS/EA findings</w:t>
            </w:r>
            <w:r w:rsidR="002353DC">
              <w:t>]</w:t>
            </w:r>
          </w:p>
        </w:tc>
        <w:tc>
          <w:tcPr>
            <w:tcW w:w="2774" w:type="dxa"/>
            <w:gridSpan w:val="2"/>
            <w:tcBorders>
              <w:top w:val="single" w:sz="12" w:space="0" w:color="BA0C2F" w:themeColor="background2"/>
              <w:bottom w:val="single" w:sz="12" w:space="0" w:color="BA0C2F" w:themeColor="background2"/>
            </w:tcBorders>
          </w:tcPr>
          <w:p w:rsidR="009F4CE2" w:rsidRPr="009F4CE2" w:rsidRDefault="009F4CE2" w:rsidP="009F4CE2">
            <w:pPr>
              <w:pStyle w:val="TableText"/>
              <w:rPr>
                <w:b/>
              </w:rPr>
            </w:pPr>
            <w:r w:rsidRPr="009F4CE2">
              <w:rPr>
                <w:b/>
              </w:rPr>
              <w:t>Alternative 1 (Proposed)</w:t>
            </w:r>
          </w:p>
        </w:tc>
        <w:tc>
          <w:tcPr>
            <w:tcW w:w="2774" w:type="dxa"/>
            <w:gridSpan w:val="2"/>
            <w:tcBorders>
              <w:top w:val="single" w:sz="12" w:space="0" w:color="BA0C2F" w:themeColor="background2"/>
              <w:bottom w:val="single" w:sz="12" w:space="0" w:color="BA0C2F" w:themeColor="background2"/>
            </w:tcBorders>
          </w:tcPr>
          <w:p w:rsidR="009F4CE2" w:rsidRPr="009F4CE2" w:rsidRDefault="009F4CE2" w:rsidP="009F4CE2">
            <w:pPr>
              <w:pStyle w:val="TableText"/>
              <w:rPr>
                <w:b/>
              </w:rPr>
            </w:pPr>
            <w:r w:rsidRPr="009F4CE2">
              <w:rPr>
                <w:b/>
              </w:rPr>
              <w:t xml:space="preserve">Alternative 2 </w:t>
            </w:r>
          </w:p>
        </w:tc>
        <w:tc>
          <w:tcPr>
            <w:tcW w:w="2774" w:type="dxa"/>
            <w:gridSpan w:val="2"/>
            <w:tcBorders>
              <w:top w:val="single" w:sz="12" w:space="0" w:color="BA0C2F" w:themeColor="background2"/>
              <w:bottom w:val="single" w:sz="12" w:space="0" w:color="BA0C2F" w:themeColor="background2"/>
            </w:tcBorders>
          </w:tcPr>
          <w:p w:rsidR="009F4CE2" w:rsidRPr="009F4CE2" w:rsidRDefault="009F4CE2" w:rsidP="009F4CE2">
            <w:pPr>
              <w:pStyle w:val="TableText"/>
              <w:rPr>
                <w:b/>
              </w:rPr>
            </w:pPr>
            <w:r w:rsidRPr="009F4CE2">
              <w:rPr>
                <w:b/>
              </w:rPr>
              <w:t>Alternative 3 (No Action Scenario)</w:t>
            </w:r>
          </w:p>
        </w:tc>
      </w:tr>
      <w:tr w:rsidR="009F4CE2" w:rsidTr="00DC1F4D">
        <w:trPr>
          <w:jc w:val="center"/>
        </w:trPr>
        <w:tc>
          <w:tcPr>
            <w:tcW w:w="1758" w:type="dxa"/>
            <w:vMerge/>
            <w:tcBorders>
              <w:bottom w:val="single" w:sz="12" w:space="0" w:color="BA0C2F" w:themeColor="background2"/>
            </w:tcBorders>
          </w:tcPr>
          <w:p w:rsidR="009F4CE2" w:rsidRPr="009F4CE2" w:rsidRDefault="009F4CE2" w:rsidP="009F4CE2">
            <w:pPr>
              <w:pStyle w:val="TableText"/>
              <w:rPr>
                <w:b/>
              </w:rPr>
            </w:pPr>
          </w:p>
        </w:tc>
        <w:tc>
          <w:tcPr>
            <w:tcW w:w="1546" w:type="dxa"/>
            <w:tcBorders>
              <w:top w:val="single" w:sz="12" w:space="0" w:color="BA0C2F" w:themeColor="background2"/>
              <w:bottom w:val="single" w:sz="12" w:space="0" w:color="BA0C2F" w:themeColor="background2"/>
            </w:tcBorders>
          </w:tcPr>
          <w:p w:rsidR="009F4CE2" w:rsidRPr="009F4CE2" w:rsidRDefault="009F4CE2" w:rsidP="009F4CE2">
            <w:pPr>
              <w:pStyle w:val="TableText"/>
              <w:rPr>
                <w:b/>
              </w:rPr>
            </w:pPr>
            <w:r w:rsidRPr="009F4CE2">
              <w:rPr>
                <w:b/>
              </w:rPr>
              <w:t>Construction</w:t>
            </w:r>
          </w:p>
        </w:tc>
        <w:tc>
          <w:tcPr>
            <w:tcW w:w="1228" w:type="dxa"/>
            <w:tcBorders>
              <w:top w:val="single" w:sz="12" w:space="0" w:color="BA0C2F" w:themeColor="background2"/>
              <w:bottom w:val="single" w:sz="12" w:space="0" w:color="BA0C2F" w:themeColor="background2"/>
            </w:tcBorders>
          </w:tcPr>
          <w:p w:rsidR="009F4CE2" w:rsidRPr="009F4CE2" w:rsidRDefault="009F4CE2" w:rsidP="009F4CE2">
            <w:pPr>
              <w:pStyle w:val="TableText"/>
              <w:rPr>
                <w:b/>
              </w:rPr>
            </w:pPr>
            <w:r w:rsidRPr="009F4CE2">
              <w:rPr>
                <w:b/>
              </w:rPr>
              <w:t>Operation</w:t>
            </w:r>
          </w:p>
        </w:tc>
        <w:tc>
          <w:tcPr>
            <w:tcW w:w="1546" w:type="dxa"/>
            <w:tcBorders>
              <w:top w:val="single" w:sz="12" w:space="0" w:color="BA0C2F" w:themeColor="background2"/>
              <w:bottom w:val="single" w:sz="12" w:space="0" w:color="BA0C2F" w:themeColor="background2"/>
            </w:tcBorders>
          </w:tcPr>
          <w:p w:rsidR="009F4CE2" w:rsidRPr="009F4CE2" w:rsidRDefault="009F4CE2" w:rsidP="009F4CE2">
            <w:pPr>
              <w:pStyle w:val="TableText"/>
              <w:rPr>
                <w:b/>
              </w:rPr>
            </w:pPr>
            <w:r w:rsidRPr="009F4CE2">
              <w:rPr>
                <w:b/>
              </w:rPr>
              <w:t>Construction</w:t>
            </w:r>
          </w:p>
        </w:tc>
        <w:tc>
          <w:tcPr>
            <w:tcW w:w="1228" w:type="dxa"/>
            <w:tcBorders>
              <w:top w:val="single" w:sz="12" w:space="0" w:color="BA0C2F" w:themeColor="background2"/>
              <w:bottom w:val="single" w:sz="12" w:space="0" w:color="BA0C2F" w:themeColor="background2"/>
            </w:tcBorders>
          </w:tcPr>
          <w:p w:rsidR="009F4CE2" w:rsidRPr="009F4CE2" w:rsidRDefault="009F4CE2" w:rsidP="009F4CE2">
            <w:pPr>
              <w:pStyle w:val="TableText"/>
              <w:rPr>
                <w:b/>
              </w:rPr>
            </w:pPr>
            <w:r w:rsidRPr="009F4CE2">
              <w:rPr>
                <w:b/>
              </w:rPr>
              <w:t>Operation</w:t>
            </w:r>
          </w:p>
        </w:tc>
        <w:tc>
          <w:tcPr>
            <w:tcW w:w="1546" w:type="dxa"/>
            <w:tcBorders>
              <w:top w:val="single" w:sz="12" w:space="0" w:color="BA0C2F" w:themeColor="background2"/>
              <w:bottom w:val="single" w:sz="12" w:space="0" w:color="BA0C2F" w:themeColor="background2"/>
            </w:tcBorders>
          </w:tcPr>
          <w:p w:rsidR="009F4CE2" w:rsidRPr="009F4CE2" w:rsidRDefault="009F4CE2" w:rsidP="009F4CE2">
            <w:pPr>
              <w:pStyle w:val="TableText"/>
              <w:rPr>
                <w:b/>
              </w:rPr>
            </w:pPr>
            <w:r w:rsidRPr="009F4CE2">
              <w:rPr>
                <w:b/>
              </w:rPr>
              <w:t>Construction</w:t>
            </w:r>
          </w:p>
        </w:tc>
        <w:tc>
          <w:tcPr>
            <w:tcW w:w="1228" w:type="dxa"/>
            <w:tcBorders>
              <w:top w:val="single" w:sz="12" w:space="0" w:color="BA0C2F" w:themeColor="background2"/>
              <w:bottom w:val="single" w:sz="12" w:space="0" w:color="BA0C2F" w:themeColor="background2"/>
            </w:tcBorders>
          </w:tcPr>
          <w:p w:rsidR="009F4CE2" w:rsidRPr="009F4CE2" w:rsidRDefault="009F4CE2" w:rsidP="009F4CE2">
            <w:pPr>
              <w:pStyle w:val="TableText"/>
              <w:rPr>
                <w:b/>
              </w:rPr>
            </w:pPr>
            <w:r w:rsidRPr="009F4CE2">
              <w:rPr>
                <w:b/>
              </w:rPr>
              <w:t>Operation</w:t>
            </w:r>
          </w:p>
        </w:tc>
      </w:tr>
      <w:tr w:rsidR="00DC1F4D" w:rsidTr="00DC1F4D">
        <w:trPr>
          <w:jc w:val="center"/>
        </w:trPr>
        <w:tc>
          <w:tcPr>
            <w:tcW w:w="1758" w:type="dxa"/>
            <w:tcBorders>
              <w:top w:val="single" w:sz="12" w:space="0" w:color="BA0C2F" w:themeColor="background2"/>
            </w:tcBorders>
          </w:tcPr>
          <w:p w:rsidR="009F4CE2" w:rsidRPr="00DC1F4D" w:rsidRDefault="009F4CE2" w:rsidP="009F4CE2">
            <w:pPr>
              <w:pStyle w:val="TableText"/>
              <w:rPr>
                <w:b/>
              </w:rPr>
            </w:pPr>
            <w:r w:rsidRPr="00DC1F4D">
              <w:rPr>
                <w:b/>
              </w:rPr>
              <w:t>Water Resources</w:t>
            </w:r>
          </w:p>
        </w:tc>
        <w:tc>
          <w:tcPr>
            <w:tcW w:w="1546" w:type="dxa"/>
            <w:tcBorders>
              <w:top w:val="single" w:sz="12" w:space="0" w:color="BA0C2F" w:themeColor="background2"/>
            </w:tcBorders>
          </w:tcPr>
          <w:p w:rsidR="009F4CE2" w:rsidRDefault="009F4CE2" w:rsidP="009F4CE2">
            <w:pPr>
              <w:pStyle w:val="TableText"/>
            </w:pPr>
          </w:p>
        </w:tc>
        <w:tc>
          <w:tcPr>
            <w:tcW w:w="1228" w:type="dxa"/>
            <w:tcBorders>
              <w:top w:val="single" w:sz="12" w:space="0" w:color="BA0C2F" w:themeColor="background2"/>
            </w:tcBorders>
          </w:tcPr>
          <w:p w:rsidR="009F4CE2" w:rsidRDefault="009F4CE2" w:rsidP="009F4CE2">
            <w:pPr>
              <w:pStyle w:val="TableText"/>
            </w:pPr>
          </w:p>
        </w:tc>
        <w:tc>
          <w:tcPr>
            <w:tcW w:w="1546" w:type="dxa"/>
            <w:tcBorders>
              <w:top w:val="single" w:sz="12" w:space="0" w:color="BA0C2F" w:themeColor="background2"/>
            </w:tcBorders>
          </w:tcPr>
          <w:p w:rsidR="009F4CE2" w:rsidRDefault="009F4CE2" w:rsidP="009F4CE2">
            <w:pPr>
              <w:pStyle w:val="TableText"/>
            </w:pPr>
          </w:p>
        </w:tc>
        <w:tc>
          <w:tcPr>
            <w:tcW w:w="1228" w:type="dxa"/>
            <w:tcBorders>
              <w:top w:val="single" w:sz="12" w:space="0" w:color="BA0C2F" w:themeColor="background2"/>
            </w:tcBorders>
          </w:tcPr>
          <w:p w:rsidR="009F4CE2" w:rsidRDefault="009F4CE2" w:rsidP="009F4CE2">
            <w:pPr>
              <w:pStyle w:val="TableText"/>
            </w:pPr>
          </w:p>
        </w:tc>
        <w:tc>
          <w:tcPr>
            <w:tcW w:w="1546" w:type="dxa"/>
            <w:tcBorders>
              <w:top w:val="single" w:sz="12" w:space="0" w:color="BA0C2F" w:themeColor="background2"/>
            </w:tcBorders>
          </w:tcPr>
          <w:p w:rsidR="009F4CE2" w:rsidRDefault="009F4CE2" w:rsidP="009F4CE2">
            <w:pPr>
              <w:pStyle w:val="TableText"/>
            </w:pPr>
          </w:p>
        </w:tc>
        <w:tc>
          <w:tcPr>
            <w:tcW w:w="1228" w:type="dxa"/>
            <w:tcBorders>
              <w:top w:val="single" w:sz="12" w:space="0" w:color="BA0C2F" w:themeColor="background2"/>
            </w:tcBorders>
          </w:tcPr>
          <w:p w:rsidR="009F4CE2" w:rsidRDefault="009F4CE2" w:rsidP="009F4CE2">
            <w:pPr>
              <w:pStyle w:val="TableText"/>
            </w:pPr>
          </w:p>
        </w:tc>
      </w:tr>
      <w:tr w:rsidR="00DC1F4D" w:rsidTr="00DC1F4D">
        <w:trPr>
          <w:jc w:val="center"/>
        </w:trPr>
        <w:tc>
          <w:tcPr>
            <w:tcW w:w="1758" w:type="dxa"/>
          </w:tcPr>
          <w:p w:rsidR="00DC1F4D" w:rsidRPr="009F7F9B" w:rsidRDefault="00DC1F4D" w:rsidP="00DC1F4D">
            <w:pPr>
              <w:pStyle w:val="TableText"/>
            </w:pPr>
            <w:r>
              <w:t xml:space="preserve">  </w:t>
            </w:r>
            <w:r w:rsidRPr="009F7F9B">
              <w:t>[</w:t>
            </w:r>
            <w:r w:rsidRPr="00DC1F4D">
              <w:rPr>
                <w:i/>
              </w:rPr>
              <w:t>insert specifics</w:t>
            </w:r>
            <w:r w:rsidRPr="009F7F9B">
              <w:t>]</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r w:rsidR="00DC1F4D" w:rsidTr="00DC1F4D">
        <w:trPr>
          <w:jc w:val="center"/>
        </w:trPr>
        <w:tc>
          <w:tcPr>
            <w:tcW w:w="1758" w:type="dxa"/>
          </w:tcPr>
          <w:p w:rsidR="00DC1F4D" w:rsidRPr="009F7F9B" w:rsidRDefault="00DC1F4D" w:rsidP="00DC1F4D">
            <w:pPr>
              <w:pStyle w:val="TableText"/>
            </w:pPr>
            <w:r>
              <w:t xml:space="preserve">  </w:t>
            </w:r>
            <w:r w:rsidRPr="009F7F9B">
              <w:t>[</w:t>
            </w:r>
            <w:r w:rsidRPr="00DC1F4D">
              <w:rPr>
                <w:i/>
              </w:rPr>
              <w:t>insert specifics</w:t>
            </w:r>
            <w:r w:rsidRPr="009F7F9B">
              <w:t>]</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r w:rsidR="00DC1F4D" w:rsidTr="00DC1F4D">
        <w:trPr>
          <w:jc w:val="center"/>
        </w:trPr>
        <w:tc>
          <w:tcPr>
            <w:tcW w:w="1758" w:type="dxa"/>
          </w:tcPr>
          <w:p w:rsidR="00DC1F4D" w:rsidRPr="00DC1F4D" w:rsidRDefault="00DC1F4D" w:rsidP="00DC1F4D">
            <w:pPr>
              <w:pStyle w:val="TableText"/>
              <w:rPr>
                <w:b/>
              </w:rPr>
            </w:pPr>
            <w:r w:rsidRPr="00DC1F4D">
              <w:rPr>
                <w:b/>
              </w:rPr>
              <w:t>Land Use</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r w:rsidR="00DC1F4D" w:rsidTr="00DC1F4D">
        <w:trPr>
          <w:jc w:val="center"/>
        </w:trPr>
        <w:tc>
          <w:tcPr>
            <w:tcW w:w="1758" w:type="dxa"/>
          </w:tcPr>
          <w:p w:rsidR="00DC1F4D" w:rsidRPr="009F7F9B" w:rsidRDefault="00DC1F4D" w:rsidP="00DC1F4D">
            <w:pPr>
              <w:pStyle w:val="TableText"/>
            </w:pPr>
            <w:r>
              <w:t xml:space="preserve">  </w:t>
            </w:r>
            <w:r w:rsidRPr="009F7F9B">
              <w:t>[</w:t>
            </w:r>
            <w:r w:rsidRPr="00DC1F4D">
              <w:rPr>
                <w:i/>
              </w:rPr>
              <w:t>insert specifics</w:t>
            </w:r>
            <w:r w:rsidRPr="009F7F9B">
              <w:t>]</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r w:rsidR="00DC1F4D" w:rsidTr="00DC1F4D">
        <w:trPr>
          <w:jc w:val="center"/>
        </w:trPr>
        <w:tc>
          <w:tcPr>
            <w:tcW w:w="1758" w:type="dxa"/>
          </w:tcPr>
          <w:p w:rsidR="00DC1F4D" w:rsidRPr="009F7F9B" w:rsidRDefault="00DC1F4D" w:rsidP="00DC1F4D">
            <w:pPr>
              <w:pStyle w:val="TableText"/>
            </w:pPr>
            <w:r>
              <w:t xml:space="preserve">  </w:t>
            </w:r>
            <w:r w:rsidRPr="009F7F9B">
              <w:t>[</w:t>
            </w:r>
            <w:r w:rsidRPr="00DC1F4D">
              <w:rPr>
                <w:i/>
              </w:rPr>
              <w:t>insert specifics</w:t>
            </w:r>
            <w:r w:rsidRPr="009F7F9B">
              <w:t>]</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r w:rsidR="00DC1F4D" w:rsidTr="00DC1F4D">
        <w:trPr>
          <w:jc w:val="center"/>
        </w:trPr>
        <w:tc>
          <w:tcPr>
            <w:tcW w:w="1758" w:type="dxa"/>
          </w:tcPr>
          <w:p w:rsidR="00DC1F4D" w:rsidRPr="00DC1F4D" w:rsidRDefault="00DC1F4D" w:rsidP="00DC1F4D">
            <w:pPr>
              <w:pStyle w:val="TableText"/>
              <w:rPr>
                <w:b/>
              </w:rPr>
            </w:pPr>
            <w:r w:rsidRPr="00DC1F4D">
              <w:rPr>
                <w:b/>
              </w:rPr>
              <w:t>Socioeconomic</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r w:rsidR="00DC1F4D" w:rsidTr="00DC1F4D">
        <w:trPr>
          <w:jc w:val="center"/>
        </w:trPr>
        <w:tc>
          <w:tcPr>
            <w:tcW w:w="1758" w:type="dxa"/>
          </w:tcPr>
          <w:p w:rsidR="00DC1F4D" w:rsidRPr="009F7F9B" w:rsidRDefault="00DC1F4D" w:rsidP="00DC1F4D">
            <w:pPr>
              <w:pStyle w:val="TableText"/>
            </w:pPr>
            <w:r>
              <w:t xml:space="preserve">  </w:t>
            </w:r>
            <w:r w:rsidRPr="009F7F9B">
              <w:t>[</w:t>
            </w:r>
            <w:r w:rsidRPr="00DC1F4D">
              <w:rPr>
                <w:i/>
              </w:rPr>
              <w:t>insert specifics</w:t>
            </w:r>
            <w:r w:rsidRPr="009F7F9B">
              <w:t>]</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r w:rsidR="00DC1F4D" w:rsidTr="00DC1F4D">
        <w:trPr>
          <w:jc w:val="center"/>
        </w:trPr>
        <w:tc>
          <w:tcPr>
            <w:tcW w:w="1758" w:type="dxa"/>
          </w:tcPr>
          <w:p w:rsidR="00DC1F4D" w:rsidRPr="009F7F9B" w:rsidRDefault="00DC1F4D" w:rsidP="00DC1F4D">
            <w:pPr>
              <w:pStyle w:val="TableText"/>
            </w:pPr>
            <w:r>
              <w:t xml:space="preserve">  </w:t>
            </w:r>
            <w:r w:rsidRPr="009F7F9B">
              <w:t>[</w:t>
            </w:r>
            <w:r w:rsidRPr="00DC1F4D">
              <w:rPr>
                <w:i/>
              </w:rPr>
              <w:t>insert specifics</w:t>
            </w:r>
            <w:r w:rsidRPr="009F7F9B">
              <w:t>]</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r w:rsidR="00DC1F4D" w:rsidTr="00DC1F4D">
        <w:trPr>
          <w:jc w:val="center"/>
        </w:trPr>
        <w:tc>
          <w:tcPr>
            <w:tcW w:w="1758" w:type="dxa"/>
          </w:tcPr>
          <w:p w:rsidR="00DC1F4D" w:rsidRPr="00DC1F4D" w:rsidRDefault="00DC1F4D" w:rsidP="00DC1F4D">
            <w:pPr>
              <w:pStyle w:val="TableText"/>
              <w:rPr>
                <w:b/>
              </w:rPr>
            </w:pPr>
            <w:r w:rsidRPr="00DC1F4D">
              <w:rPr>
                <w:b/>
              </w:rPr>
              <w:t>Public Health</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r w:rsidR="00DC1F4D" w:rsidTr="00DC1F4D">
        <w:trPr>
          <w:trHeight w:val="53"/>
          <w:jc w:val="center"/>
        </w:trPr>
        <w:tc>
          <w:tcPr>
            <w:tcW w:w="1758" w:type="dxa"/>
          </w:tcPr>
          <w:p w:rsidR="00DC1F4D" w:rsidRPr="009F7F9B" w:rsidRDefault="00DC1F4D" w:rsidP="00DC1F4D">
            <w:pPr>
              <w:pStyle w:val="TableText"/>
            </w:pPr>
            <w:r>
              <w:t xml:space="preserve">  </w:t>
            </w:r>
            <w:r w:rsidRPr="009F7F9B">
              <w:t>[</w:t>
            </w:r>
            <w:r w:rsidRPr="00DC1F4D">
              <w:rPr>
                <w:i/>
              </w:rPr>
              <w:t>insert specifics</w:t>
            </w:r>
            <w:r w:rsidRPr="009F7F9B">
              <w:t>]</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r w:rsidR="00DC1F4D" w:rsidTr="00DC1F4D">
        <w:trPr>
          <w:jc w:val="center"/>
        </w:trPr>
        <w:tc>
          <w:tcPr>
            <w:tcW w:w="1758" w:type="dxa"/>
          </w:tcPr>
          <w:p w:rsidR="00DC1F4D" w:rsidRPr="009F7F9B" w:rsidRDefault="00DC1F4D" w:rsidP="00DC1F4D">
            <w:pPr>
              <w:pStyle w:val="TableText"/>
            </w:pPr>
            <w:r>
              <w:t xml:space="preserve">  </w:t>
            </w:r>
            <w:r w:rsidRPr="009F7F9B">
              <w:t>[</w:t>
            </w:r>
            <w:r w:rsidRPr="00DC1F4D">
              <w:rPr>
                <w:i/>
              </w:rPr>
              <w:t>insert specifics</w:t>
            </w:r>
            <w:r w:rsidRPr="009F7F9B">
              <w:t>]</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r w:rsidR="00DC1F4D" w:rsidTr="00DC1F4D">
        <w:trPr>
          <w:jc w:val="center"/>
        </w:trPr>
        <w:tc>
          <w:tcPr>
            <w:tcW w:w="1758" w:type="dxa"/>
          </w:tcPr>
          <w:p w:rsidR="00DC1F4D" w:rsidRPr="00DC1F4D" w:rsidRDefault="00DC1F4D" w:rsidP="00DC1F4D">
            <w:pPr>
              <w:pStyle w:val="TableText"/>
              <w:rPr>
                <w:b/>
              </w:rPr>
            </w:pPr>
            <w:r w:rsidRPr="00DC1F4D">
              <w:rPr>
                <w:b/>
              </w:rPr>
              <w:t>Air Quality</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r w:rsidR="00DC1F4D" w:rsidTr="00DC1F4D">
        <w:trPr>
          <w:jc w:val="center"/>
        </w:trPr>
        <w:tc>
          <w:tcPr>
            <w:tcW w:w="1758" w:type="dxa"/>
          </w:tcPr>
          <w:p w:rsidR="00DC1F4D" w:rsidRPr="009F7F9B" w:rsidRDefault="00DC1F4D" w:rsidP="00DC1F4D">
            <w:pPr>
              <w:pStyle w:val="TableText"/>
            </w:pPr>
            <w:r>
              <w:t xml:space="preserve">  </w:t>
            </w:r>
            <w:r w:rsidRPr="009F7F9B">
              <w:t>[</w:t>
            </w:r>
            <w:r w:rsidRPr="00DC1F4D">
              <w:rPr>
                <w:i/>
              </w:rPr>
              <w:t>insert specifics</w:t>
            </w:r>
            <w:r w:rsidRPr="009F7F9B">
              <w:t>]</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r w:rsidR="00DC1F4D" w:rsidTr="00DC1F4D">
        <w:trPr>
          <w:jc w:val="center"/>
        </w:trPr>
        <w:tc>
          <w:tcPr>
            <w:tcW w:w="1758" w:type="dxa"/>
          </w:tcPr>
          <w:p w:rsidR="00DC1F4D" w:rsidRPr="009F7F9B" w:rsidRDefault="00DC1F4D" w:rsidP="00DC1F4D">
            <w:pPr>
              <w:pStyle w:val="TableText"/>
            </w:pPr>
            <w:r>
              <w:t xml:space="preserve">  </w:t>
            </w:r>
            <w:r w:rsidRPr="009F7F9B">
              <w:t>[</w:t>
            </w:r>
            <w:r w:rsidRPr="00DC1F4D">
              <w:rPr>
                <w:i/>
              </w:rPr>
              <w:t>insert specifics</w:t>
            </w:r>
            <w:r w:rsidRPr="009F7F9B">
              <w:t>]</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r w:rsidR="00DC1F4D" w:rsidTr="00DC1F4D">
        <w:trPr>
          <w:jc w:val="center"/>
        </w:trPr>
        <w:tc>
          <w:tcPr>
            <w:tcW w:w="1758" w:type="dxa"/>
          </w:tcPr>
          <w:p w:rsidR="00DC1F4D" w:rsidRPr="00DC1F4D" w:rsidRDefault="00DC1F4D" w:rsidP="00DC1F4D">
            <w:pPr>
              <w:pStyle w:val="TableText"/>
              <w:rPr>
                <w:b/>
              </w:rPr>
            </w:pPr>
            <w:r w:rsidRPr="00DC1F4D">
              <w:rPr>
                <w:b/>
              </w:rPr>
              <w:t>Habitat Alteration</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r w:rsidR="00DC1F4D" w:rsidTr="00DC1F4D">
        <w:trPr>
          <w:jc w:val="center"/>
        </w:trPr>
        <w:tc>
          <w:tcPr>
            <w:tcW w:w="1758" w:type="dxa"/>
          </w:tcPr>
          <w:p w:rsidR="00DC1F4D" w:rsidRPr="009F7F9B" w:rsidRDefault="00DC1F4D" w:rsidP="00DC1F4D">
            <w:pPr>
              <w:pStyle w:val="TableText"/>
            </w:pPr>
            <w:r>
              <w:t xml:space="preserve">  </w:t>
            </w:r>
            <w:r w:rsidRPr="009F7F9B">
              <w:t>[</w:t>
            </w:r>
            <w:r w:rsidRPr="00DC1F4D">
              <w:rPr>
                <w:i/>
              </w:rPr>
              <w:t>insert specifics</w:t>
            </w:r>
            <w:r w:rsidRPr="009F7F9B">
              <w:t>]</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r w:rsidR="00DC1F4D" w:rsidTr="00DC1F4D">
        <w:trPr>
          <w:jc w:val="center"/>
        </w:trPr>
        <w:tc>
          <w:tcPr>
            <w:tcW w:w="1758" w:type="dxa"/>
          </w:tcPr>
          <w:p w:rsidR="00DC1F4D" w:rsidRPr="009F7F9B" w:rsidRDefault="00DC1F4D" w:rsidP="00DC1F4D">
            <w:pPr>
              <w:pStyle w:val="TableText"/>
            </w:pPr>
            <w:r>
              <w:t xml:space="preserve">  </w:t>
            </w:r>
            <w:r w:rsidRPr="009F7F9B">
              <w:t>[</w:t>
            </w:r>
            <w:r w:rsidRPr="00DC1F4D">
              <w:rPr>
                <w:i/>
              </w:rPr>
              <w:t>insert specifics</w:t>
            </w:r>
            <w:r w:rsidRPr="009F7F9B">
              <w:t>]</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r w:rsidR="00DC1F4D" w:rsidTr="00DC1F4D">
        <w:trPr>
          <w:jc w:val="center"/>
        </w:trPr>
        <w:tc>
          <w:tcPr>
            <w:tcW w:w="1758" w:type="dxa"/>
          </w:tcPr>
          <w:p w:rsidR="00DC1F4D" w:rsidRPr="00DC1F4D" w:rsidRDefault="00DC1F4D" w:rsidP="00DC1F4D">
            <w:pPr>
              <w:pStyle w:val="TableText"/>
              <w:rPr>
                <w:b/>
              </w:rPr>
            </w:pPr>
            <w:r w:rsidRPr="00DC1F4D">
              <w:rPr>
                <w:b/>
              </w:rPr>
              <w:t>Biodiversity</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r w:rsidR="00DC1F4D" w:rsidTr="00DC1F4D">
        <w:trPr>
          <w:jc w:val="center"/>
        </w:trPr>
        <w:tc>
          <w:tcPr>
            <w:tcW w:w="1758" w:type="dxa"/>
          </w:tcPr>
          <w:p w:rsidR="00DC1F4D" w:rsidRPr="009F7F9B" w:rsidRDefault="00DC1F4D" w:rsidP="00DC1F4D">
            <w:pPr>
              <w:pStyle w:val="TableText"/>
            </w:pPr>
            <w:r>
              <w:t xml:space="preserve">  </w:t>
            </w:r>
            <w:r w:rsidRPr="009F7F9B">
              <w:t>[</w:t>
            </w:r>
            <w:r w:rsidRPr="00DC1F4D">
              <w:rPr>
                <w:i/>
              </w:rPr>
              <w:t>insert specifics</w:t>
            </w:r>
            <w:r w:rsidRPr="009F7F9B">
              <w:t>]</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r w:rsidR="00DC1F4D" w:rsidTr="00DC1F4D">
        <w:trPr>
          <w:jc w:val="center"/>
        </w:trPr>
        <w:tc>
          <w:tcPr>
            <w:tcW w:w="1758" w:type="dxa"/>
          </w:tcPr>
          <w:p w:rsidR="00DC1F4D" w:rsidRPr="009F7F9B" w:rsidRDefault="00DC1F4D" w:rsidP="00DC1F4D">
            <w:pPr>
              <w:pStyle w:val="TableText"/>
            </w:pPr>
            <w:r>
              <w:t xml:space="preserve">  </w:t>
            </w:r>
            <w:r w:rsidRPr="009F7F9B">
              <w:t>[</w:t>
            </w:r>
            <w:r w:rsidRPr="00DC1F4D">
              <w:rPr>
                <w:i/>
              </w:rPr>
              <w:t>insert specifics</w:t>
            </w:r>
            <w:r w:rsidRPr="009F7F9B">
              <w:t>]</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r w:rsidR="00DC1F4D" w:rsidTr="00DC1F4D">
        <w:trPr>
          <w:jc w:val="center"/>
        </w:trPr>
        <w:tc>
          <w:tcPr>
            <w:tcW w:w="1758" w:type="dxa"/>
          </w:tcPr>
          <w:p w:rsidR="00DC1F4D" w:rsidRPr="00DC1F4D" w:rsidRDefault="00DC1F4D" w:rsidP="00DC1F4D">
            <w:pPr>
              <w:pStyle w:val="TableText"/>
              <w:rPr>
                <w:b/>
              </w:rPr>
            </w:pPr>
            <w:r w:rsidRPr="00DC1F4D">
              <w:rPr>
                <w:b/>
              </w:rPr>
              <w:t>GHG Emissions</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r w:rsidR="00DC1F4D" w:rsidTr="00DC1F4D">
        <w:trPr>
          <w:jc w:val="center"/>
        </w:trPr>
        <w:tc>
          <w:tcPr>
            <w:tcW w:w="1758" w:type="dxa"/>
          </w:tcPr>
          <w:p w:rsidR="00DC1F4D" w:rsidRPr="009F7F9B" w:rsidRDefault="00DC1F4D" w:rsidP="00DC1F4D">
            <w:pPr>
              <w:pStyle w:val="TableText"/>
            </w:pPr>
            <w:r>
              <w:t xml:space="preserve">  </w:t>
            </w:r>
            <w:r w:rsidRPr="009F7F9B">
              <w:t>[</w:t>
            </w:r>
            <w:r w:rsidRPr="00DC1F4D">
              <w:rPr>
                <w:i/>
              </w:rPr>
              <w:t>insert specifics</w:t>
            </w:r>
            <w:r w:rsidRPr="009F7F9B">
              <w:t>]</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r w:rsidR="00DC1F4D" w:rsidTr="00DC1F4D">
        <w:trPr>
          <w:jc w:val="center"/>
        </w:trPr>
        <w:tc>
          <w:tcPr>
            <w:tcW w:w="1758" w:type="dxa"/>
          </w:tcPr>
          <w:p w:rsidR="00DC1F4D" w:rsidRPr="009F7F9B" w:rsidRDefault="00DC1F4D" w:rsidP="00DC1F4D">
            <w:pPr>
              <w:pStyle w:val="TableText"/>
            </w:pPr>
            <w:r>
              <w:t xml:space="preserve">  </w:t>
            </w:r>
            <w:r w:rsidRPr="009F7F9B">
              <w:t>[</w:t>
            </w:r>
            <w:r w:rsidRPr="00DC1F4D">
              <w:rPr>
                <w:i/>
              </w:rPr>
              <w:t>insert specifics</w:t>
            </w:r>
            <w:r w:rsidRPr="009F7F9B">
              <w:t>]</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r w:rsidR="00DC1F4D" w:rsidTr="00DC1F4D">
        <w:trPr>
          <w:jc w:val="center"/>
        </w:trPr>
        <w:tc>
          <w:tcPr>
            <w:tcW w:w="1758" w:type="dxa"/>
          </w:tcPr>
          <w:p w:rsidR="00DC1F4D" w:rsidRDefault="00DC1F4D" w:rsidP="00DC1F4D">
            <w:pPr>
              <w:pStyle w:val="TableText"/>
            </w:pPr>
            <w:r w:rsidRPr="009F7F9B">
              <w:t>[</w:t>
            </w:r>
            <w:r w:rsidRPr="00DC1F4D">
              <w:rPr>
                <w:i/>
              </w:rPr>
              <w:t>Add rows as needed</w:t>
            </w:r>
            <w:r w:rsidRPr="009F7F9B">
              <w:t>]</w:t>
            </w: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c>
          <w:tcPr>
            <w:tcW w:w="1546" w:type="dxa"/>
          </w:tcPr>
          <w:p w:rsidR="00DC1F4D" w:rsidRDefault="00DC1F4D" w:rsidP="00DC1F4D">
            <w:pPr>
              <w:pStyle w:val="TableText"/>
            </w:pPr>
          </w:p>
        </w:tc>
        <w:tc>
          <w:tcPr>
            <w:tcW w:w="1228" w:type="dxa"/>
          </w:tcPr>
          <w:p w:rsidR="00DC1F4D" w:rsidRDefault="00DC1F4D" w:rsidP="00DC1F4D">
            <w:pPr>
              <w:pStyle w:val="TableText"/>
            </w:pPr>
          </w:p>
        </w:tc>
      </w:tr>
    </w:tbl>
    <w:p w:rsidR="009F4CE2" w:rsidRPr="004451BB" w:rsidRDefault="009F4CE2" w:rsidP="009F4CE2"/>
    <w:p w:rsidR="00DE25DD" w:rsidRDefault="00DE25DD" w:rsidP="00DE25DD">
      <w:pPr>
        <w:pStyle w:val="Heading3"/>
      </w:pPr>
      <w:r>
        <w:t>4.</w:t>
      </w:r>
      <w:r w:rsidR="00C42392">
        <w:t>3</w:t>
      </w:r>
      <w:r w:rsidR="002353DC">
        <w:t xml:space="preserve"> </w:t>
      </w:r>
      <w:r>
        <w:t>EVALUATION OF THE ALTERNATIVES</w:t>
      </w:r>
    </w:p>
    <w:p w:rsidR="00DE25DD" w:rsidRDefault="00DE25DD" w:rsidP="00DE25DD">
      <w:pPr>
        <w:pStyle w:val="Heading3"/>
      </w:pPr>
      <w:r>
        <w:lastRenderedPageBreak/>
        <w:t>4.</w:t>
      </w:r>
      <w:r w:rsidR="00C42392">
        <w:t>4</w:t>
      </w:r>
      <w:r w:rsidR="002353DC">
        <w:t xml:space="preserve"> </w:t>
      </w:r>
      <w:r>
        <w:t>RATIONALE FOR ELIMINATING ALTERNATIVES NOT INCLUDED FOR FURTHER EVALUATION</w:t>
      </w:r>
    </w:p>
    <w:p w:rsidR="00074702" w:rsidRDefault="00DE25DD" w:rsidP="00DE25DD">
      <w:pPr>
        <w:pStyle w:val="Heading3"/>
      </w:pPr>
      <w:r>
        <w:t>4.5</w:t>
      </w:r>
      <w:r w:rsidR="002353DC">
        <w:t xml:space="preserve"> </w:t>
      </w:r>
      <w:r>
        <w:t>RANKING OF ALTERNATIVES WITH RESPECT TO SIGNIFICANCE OF ENVIRONMENTAL IMPACTS</w:t>
      </w:r>
    </w:p>
    <w:p w:rsidR="00DE25DD" w:rsidRDefault="00923D15" w:rsidP="00DE25DD">
      <w:pPr>
        <w:pStyle w:val="Heading1"/>
      </w:pPr>
      <w:r>
        <w:t>5</w:t>
      </w:r>
      <w:r w:rsidR="002353DC">
        <w:t xml:space="preserve">.0 </w:t>
      </w:r>
      <w:r>
        <w:t>ENVIRONMENTAL CONSEQUENCES</w:t>
      </w:r>
    </w:p>
    <w:p w:rsidR="00DE25DD" w:rsidRDefault="00DE25DD" w:rsidP="00DE25DD">
      <w:r>
        <w:t xml:space="preserve">Per 22CFR216.6(c), this section forms the analytic basis for the comparisons of the identified alternatives. </w:t>
      </w:r>
    </w:p>
    <w:p w:rsidR="00DE25DD" w:rsidRDefault="00DE25DD" w:rsidP="00DE25DD">
      <w:r>
        <w:t>[</w:t>
      </w:r>
      <w:r w:rsidRPr="00DE25DD">
        <w:rPr>
          <w:i/>
        </w:rPr>
        <w:t>Discuss the environmental impacts of the alternatives, including the proposed action; any adverse effects that cannot be avoided should the proposed action be implemented; the relationship between short-term uses of the environment and the maintenance and enhancement of long-term productivity; and any irreversible or irretrievable commitments of resources which would be involved in the proposal should it be implemented</w:t>
      </w:r>
      <w:r>
        <w:t>.]</w:t>
      </w:r>
    </w:p>
    <w:p w:rsidR="00DE25DD" w:rsidRDefault="00DE25DD" w:rsidP="00DE25DD">
      <w:pPr>
        <w:pStyle w:val="Heading3"/>
      </w:pPr>
      <w:r>
        <w:t>5.1</w:t>
      </w:r>
      <w:r w:rsidR="002353DC">
        <w:t xml:space="preserve"> </w:t>
      </w:r>
      <w:r>
        <w:t>ENVIRONMENTAL IMPACTS OF THE PROPOSE</w:t>
      </w:r>
      <w:r w:rsidR="00923D15">
        <w:t>D ACTION AND ALTERNATIVES</w:t>
      </w:r>
    </w:p>
    <w:p w:rsidR="00DE25DD" w:rsidRDefault="00DE25DD" w:rsidP="00DE25DD">
      <w:r>
        <w:t>5.1.1</w:t>
      </w:r>
      <w:r w:rsidR="002353DC">
        <w:t xml:space="preserve"> </w:t>
      </w:r>
      <w:r>
        <w:t>Direct</w:t>
      </w:r>
      <w:r w:rsidR="00923D15">
        <w:t xml:space="preserve"> Effects and Their Significance</w:t>
      </w:r>
    </w:p>
    <w:p w:rsidR="00DE25DD" w:rsidRDefault="00DE25DD" w:rsidP="00DE25DD">
      <w:r>
        <w:t>5.1.2</w:t>
      </w:r>
      <w:r w:rsidR="002353DC">
        <w:t xml:space="preserve"> </w:t>
      </w:r>
      <w:r>
        <w:t>Indirect</w:t>
      </w:r>
      <w:r w:rsidR="00923D15">
        <w:t xml:space="preserve"> Effects and Their Significance</w:t>
      </w:r>
    </w:p>
    <w:p w:rsidR="00DE25DD" w:rsidRDefault="00DE25DD" w:rsidP="00DE25DD">
      <w:r>
        <w:t>5.1.3</w:t>
      </w:r>
      <w:r w:rsidR="002353DC">
        <w:t xml:space="preserve"> </w:t>
      </w:r>
      <w:r>
        <w:t>Cumulative</w:t>
      </w:r>
      <w:r w:rsidR="00923D15">
        <w:t xml:space="preserve"> Effects and Their Significance</w:t>
      </w:r>
    </w:p>
    <w:p w:rsidR="00DE25DD" w:rsidRDefault="00923D15" w:rsidP="00DE25DD">
      <w:r>
        <w:t>5.1.4</w:t>
      </w:r>
      <w:r w:rsidR="002353DC">
        <w:t xml:space="preserve"> </w:t>
      </w:r>
      <w:r>
        <w:t>Area of Land Disturbance</w:t>
      </w:r>
    </w:p>
    <w:p w:rsidR="00DE25DD" w:rsidRDefault="00DE25DD" w:rsidP="00DE25DD">
      <w:r>
        <w:t>5.1.5</w:t>
      </w:r>
      <w:r w:rsidR="002353DC">
        <w:t xml:space="preserve"> </w:t>
      </w:r>
      <w:r>
        <w:t>Impacts to Endangered, Threatened or Protected Spe</w:t>
      </w:r>
      <w:r w:rsidR="00923D15">
        <w:t>cies and Their Habitats</w:t>
      </w:r>
    </w:p>
    <w:p w:rsidR="00DE25DD" w:rsidRDefault="00DE25DD" w:rsidP="00DE25DD">
      <w:r>
        <w:t>5.1.6</w:t>
      </w:r>
      <w:r w:rsidR="002353DC">
        <w:t xml:space="preserve"> </w:t>
      </w:r>
      <w:r>
        <w:t>Impac</w:t>
      </w:r>
      <w:r w:rsidR="00923D15">
        <w:t>ts to Forestry and Biodiversity</w:t>
      </w:r>
    </w:p>
    <w:p w:rsidR="00DE25DD" w:rsidRDefault="00923D15" w:rsidP="00DE25DD">
      <w:r>
        <w:t>5.1.7</w:t>
      </w:r>
      <w:r w:rsidR="002353DC">
        <w:t xml:space="preserve"> </w:t>
      </w:r>
      <w:r>
        <w:t>Wetland Impacts</w:t>
      </w:r>
    </w:p>
    <w:p w:rsidR="00DE25DD" w:rsidRDefault="00DE25DD" w:rsidP="00DE25DD">
      <w:r>
        <w:t>5.1.8</w:t>
      </w:r>
      <w:r w:rsidR="002353DC">
        <w:t xml:space="preserve"> </w:t>
      </w:r>
      <w:r>
        <w:t>Possible Conflicts Between Pro</w:t>
      </w:r>
      <w:r w:rsidR="00923D15">
        <w:t>posed Action and Land Use Plans</w:t>
      </w:r>
    </w:p>
    <w:p w:rsidR="00DE25DD" w:rsidRDefault="00DE25DD" w:rsidP="00DE25DD">
      <w:r>
        <w:t>5.1.9</w:t>
      </w:r>
      <w:r w:rsidR="002353DC">
        <w:t xml:space="preserve"> </w:t>
      </w:r>
      <w:r>
        <w:t>Possible Conflicts Between Proposed Action and Policies a</w:t>
      </w:r>
      <w:r w:rsidR="00923D15">
        <w:t>nd Controls for Areas Concerned</w:t>
      </w:r>
    </w:p>
    <w:p w:rsidR="00DE25DD" w:rsidRDefault="00DE25DD" w:rsidP="00DE25DD">
      <w:r>
        <w:t>5.1.10</w:t>
      </w:r>
      <w:r w:rsidR="002353DC">
        <w:t xml:space="preserve"> </w:t>
      </w:r>
      <w:r>
        <w:t>Energy Requirements and Conservation Potential of Various Alter</w:t>
      </w:r>
      <w:r w:rsidR="00923D15">
        <w:t>natives and Mitigation Measures</w:t>
      </w:r>
    </w:p>
    <w:p w:rsidR="00DE25DD" w:rsidRDefault="00DE25DD" w:rsidP="00DE25DD">
      <w:r>
        <w:t>5.1.11</w:t>
      </w:r>
      <w:r w:rsidR="002353DC">
        <w:t xml:space="preserve"> </w:t>
      </w:r>
      <w:r>
        <w:t>Natural or D</w:t>
      </w:r>
      <w:r w:rsidR="00923D15">
        <w:t>epletable Resource Requirements</w:t>
      </w:r>
    </w:p>
    <w:p w:rsidR="00DE25DD" w:rsidRDefault="00DE25DD" w:rsidP="00DE25DD">
      <w:r>
        <w:t>5.1.12</w:t>
      </w:r>
      <w:r w:rsidR="002353DC">
        <w:t xml:space="preserve"> </w:t>
      </w:r>
      <w:r>
        <w:t>Conservation Potential of Various Requi</w:t>
      </w:r>
      <w:r w:rsidR="00923D15">
        <w:t>rements and Mitigation Measures</w:t>
      </w:r>
    </w:p>
    <w:p w:rsidR="00DE25DD" w:rsidRDefault="00923D15" w:rsidP="00DE25DD">
      <w:r>
        <w:t>5.1.13</w:t>
      </w:r>
      <w:r w:rsidR="002353DC">
        <w:t xml:space="preserve"> </w:t>
      </w:r>
      <w:r>
        <w:t>Urban Quality</w:t>
      </w:r>
    </w:p>
    <w:p w:rsidR="00DE25DD" w:rsidRDefault="00DE25DD" w:rsidP="00DE25DD">
      <w:r>
        <w:t>5.1.14</w:t>
      </w:r>
      <w:r w:rsidR="002353DC">
        <w:t xml:space="preserve"> </w:t>
      </w:r>
      <w:r w:rsidR="00923D15">
        <w:t>Historic and Cultural Resources</w:t>
      </w:r>
    </w:p>
    <w:p w:rsidR="00DE25DD" w:rsidRDefault="00DE25DD" w:rsidP="00DE25DD">
      <w:r>
        <w:lastRenderedPageBreak/>
        <w:t>5.1.15</w:t>
      </w:r>
      <w:r w:rsidR="002353DC">
        <w:t xml:space="preserve"> </w:t>
      </w:r>
      <w:r>
        <w:t>Design of The Built Environment, Including Reuse and Conservation Potential of Various Alternatives and Mitigatio</w:t>
      </w:r>
      <w:r w:rsidR="00923D15">
        <w:t>n Measures</w:t>
      </w:r>
    </w:p>
    <w:p w:rsidR="00DE25DD" w:rsidRDefault="00DE25DD" w:rsidP="00DE25DD">
      <w:r>
        <w:t>5.1.16</w:t>
      </w:r>
      <w:r w:rsidR="002353DC">
        <w:t xml:space="preserve"> </w:t>
      </w:r>
      <w:r>
        <w:t>Means to Mitigat</w:t>
      </w:r>
      <w:r w:rsidR="00923D15">
        <w:t>e Adverse Environmental Impacts</w:t>
      </w:r>
    </w:p>
    <w:p w:rsidR="00DE25DD" w:rsidRDefault="00DE25DD" w:rsidP="00DE25DD">
      <w:pPr>
        <w:pStyle w:val="Heading3"/>
      </w:pPr>
      <w:r>
        <w:t>5.2</w:t>
      </w:r>
      <w:r w:rsidR="002353DC">
        <w:t xml:space="preserve"> </w:t>
      </w:r>
      <w:r>
        <w:t>COMPARISON OF ENVIRONMEN</w:t>
      </w:r>
      <w:r w:rsidR="00923D15">
        <w:t>TAL EFFECTS OF THE ALTERNATIVES</w:t>
      </w:r>
    </w:p>
    <w:p w:rsidR="00DE25DD" w:rsidRDefault="00923D15" w:rsidP="00DE25DD">
      <w:r>
        <w:t>5.2.1</w:t>
      </w:r>
      <w:r w:rsidR="002353DC">
        <w:t xml:space="preserve"> </w:t>
      </w:r>
      <w:r>
        <w:t>Summary</w:t>
      </w:r>
    </w:p>
    <w:p w:rsidR="00DE25DD" w:rsidRDefault="00DE25DD" w:rsidP="00DE25DD">
      <w:r>
        <w:t>5.2.2</w:t>
      </w:r>
      <w:r w:rsidR="002353DC">
        <w:t xml:space="preserve"> </w:t>
      </w:r>
      <w:r>
        <w:t>Comparison of Remedies Available for the Environmental Consequences of Alternatives</w:t>
      </w:r>
      <w:r>
        <w:tab/>
      </w:r>
    </w:p>
    <w:p w:rsidR="00DE25DD" w:rsidRDefault="00DE25DD" w:rsidP="00DE25DD">
      <w:r>
        <w:t>5.2.3</w:t>
      </w:r>
      <w:r w:rsidR="002353DC">
        <w:t xml:space="preserve"> </w:t>
      </w:r>
      <w:r>
        <w:t>Overall Comparison of Alternatives with Respect to Feasibility, Ability to Meet Project Goals, Environmental Impact Ranking, Cos</w:t>
      </w:r>
      <w:r w:rsidR="00923D15">
        <w:t>ts, and Schedule for Completion</w:t>
      </w:r>
    </w:p>
    <w:p w:rsidR="00DE25DD" w:rsidRDefault="00DE25DD" w:rsidP="00DE25DD">
      <w:pPr>
        <w:pStyle w:val="Heading3"/>
      </w:pPr>
      <w:r>
        <w:t>5.3</w:t>
      </w:r>
      <w:r w:rsidR="002353DC">
        <w:t xml:space="preserve"> </w:t>
      </w:r>
      <w:r>
        <w:t>ADVERSE</w:t>
      </w:r>
      <w:r w:rsidR="00923D15">
        <w:t xml:space="preserve"> IMPACTS THAT CANNOT BE AVOIDED</w:t>
      </w:r>
    </w:p>
    <w:p w:rsidR="00DE25DD" w:rsidRDefault="00DE25DD" w:rsidP="002353DC">
      <w:pPr>
        <w:pStyle w:val="Heading3"/>
      </w:pPr>
      <w:r>
        <w:t>5.4</w:t>
      </w:r>
      <w:r w:rsidR="002353DC">
        <w:t xml:space="preserve"> </w:t>
      </w:r>
      <w:r>
        <w:t>RELATIONSHIP BETWEEN SHORT TERM USES OF THE ENVIRONMENT AND MAINTENANCE AND ENHANC</w:t>
      </w:r>
      <w:r w:rsidR="00923D15">
        <w:t>EMENT OF LONG TERM PRODUCTIVITY</w:t>
      </w:r>
    </w:p>
    <w:p w:rsidR="00DE25DD" w:rsidRDefault="00DE25DD" w:rsidP="002353DC">
      <w:pPr>
        <w:pStyle w:val="Heading3"/>
      </w:pPr>
      <w:r>
        <w:t>5.5</w:t>
      </w:r>
      <w:r w:rsidR="002353DC">
        <w:t xml:space="preserve"> </w:t>
      </w:r>
      <w:r>
        <w:t>IRREVERSIBLE AND IRRETR</w:t>
      </w:r>
      <w:r w:rsidR="00923D15">
        <w:t>IEVABLE COMMITMENT OF RESOURCES</w:t>
      </w:r>
    </w:p>
    <w:p w:rsidR="00DE25DD" w:rsidRDefault="00DE25DD" w:rsidP="002353DC">
      <w:pPr>
        <w:pStyle w:val="Heading1"/>
      </w:pPr>
      <w:r>
        <w:t>6</w:t>
      </w:r>
      <w:r w:rsidR="002353DC">
        <w:t xml:space="preserve">.0 </w:t>
      </w:r>
      <w:r>
        <w:t xml:space="preserve">ENVIRONMENTAL </w:t>
      </w:r>
      <w:r w:rsidR="00923D15">
        <w:t>MITIGATION AND MONITORING PLANS</w:t>
      </w:r>
    </w:p>
    <w:p w:rsidR="00DE25DD" w:rsidRDefault="00DE25DD" w:rsidP="00DE25DD">
      <w:r>
        <w:t>[</w:t>
      </w:r>
      <w:r w:rsidRPr="00DE25DD">
        <w:rPr>
          <w:i/>
        </w:rPr>
        <w:t>Provide information on plans for mitigating environmental impacts of planned interventions. Include mitigation, monitoring, responsibilities, costs, and capacity building requirements. Refer to the Environmental Mitigation and Monitoring Plan (EMMP) template here</w:t>
      </w:r>
      <w:r>
        <w:t>.]</w:t>
      </w:r>
    </w:p>
    <w:p w:rsidR="00DE25DD" w:rsidRDefault="00DE25DD" w:rsidP="002353DC">
      <w:pPr>
        <w:pStyle w:val="Heading3"/>
      </w:pPr>
      <w:r>
        <w:t>6.</w:t>
      </w:r>
      <w:r w:rsidR="00923D15">
        <w:t>1</w:t>
      </w:r>
      <w:r w:rsidR="002353DC">
        <w:t xml:space="preserve"> </w:t>
      </w:r>
      <w:r w:rsidR="00923D15">
        <w:t>ENVIRONMENTAL MITIGATION PLAN</w:t>
      </w:r>
    </w:p>
    <w:p w:rsidR="00DE25DD" w:rsidRDefault="00DE25DD" w:rsidP="00DE25DD">
      <w:r>
        <w:t>[</w:t>
      </w:r>
      <w:r w:rsidRPr="00DE25DD">
        <w:rPr>
          <w:i/>
        </w:rPr>
        <w:t xml:space="preserve">Describe the plan for reducing </w:t>
      </w:r>
      <w:proofErr w:type="spellStart"/>
      <w:r w:rsidRPr="00DE25DD">
        <w:rPr>
          <w:i/>
        </w:rPr>
        <w:t>of</w:t>
      </w:r>
      <w:proofErr w:type="spellEnd"/>
      <w:r w:rsidRPr="00DE25DD">
        <w:rPr>
          <w:i/>
        </w:rPr>
        <w:t xml:space="preserve"> eliminating the potential environmental impacts of the planned interventions</w:t>
      </w:r>
      <w:r>
        <w:t>.]</w:t>
      </w:r>
    </w:p>
    <w:p w:rsidR="00DE25DD" w:rsidRDefault="00DE25DD" w:rsidP="002353DC">
      <w:pPr>
        <w:pStyle w:val="Heading3"/>
      </w:pPr>
      <w:r>
        <w:t>6.2</w:t>
      </w:r>
      <w:r w:rsidR="002353DC">
        <w:t xml:space="preserve"> </w:t>
      </w:r>
      <w:r>
        <w:t>ENVIRONMENTAL MONITORING PLAN</w:t>
      </w:r>
    </w:p>
    <w:p w:rsidR="00DE25DD" w:rsidRDefault="00DE25DD" w:rsidP="00DE25DD">
      <w:r>
        <w:t>[</w:t>
      </w:r>
      <w:r w:rsidRPr="00DE25DD">
        <w:rPr>
          <w:i/>
        </w:rPr>
        <w:t>Describe the plan for monitoring the implementation and effectiveness of the planned mitigation measures, including responsible parties and frequency of monitoring</w:t>
      </w:r>
      <w:r>
        <w:t>.]</w:t>
      </w:r>
    </w:p>
    <w:p w:rsidR="00DE25DD" w:rsidRDefault="00923D15" w:rsidP="002353DC">
      <w:pPr>
        <w:pStyle w:val="Heading1"/>
      </w:pPr>
      <w:r>
        <w:t>7</w:t>
      </w:r>
      <w:r w:rsidR="002353DC">
        <w:t xml:space="preserve">.0 </w:t>
      </w:r>
      <w:r>
        <w:t>LIST OF PREPARERS</w:t>
      </w:r>
    </w:p>
    <w:p w:rsidR="00DE25DD" w:rsidRDefault="00DE25DD" w:rsidP="00DE25DD">
      <w:r>
        <w:t>[</w:t>
      </w:r>
      <w:r w:rsidRPr="00DE25DD">
        <w:rPr>
          <w:i/>
        </w:rPr>
        <w:t>List the names and qualifications (expertise, experience, professional discipline) of the persons primarily responsible for preparing the Environmental Assessment or significant background papers</w:t>
      </w:r>
      <w:r>
        <w:t>.]</w:t>
      </w:r>
    </w:p>
    <w:p w:rsidR="00DE25DD" w:rsidRDefault="00923D15" w:rsidP="002353DC">
      <w:pPr>
        <w:pStyle w:val="Heading1"/>
      </w:pPr>
      <w:r>
        <w:t>8</w:t>
      </w:r>
      <w:r w:rsidR="002353DC">
        <w:t xml:space="preserve">.0 </w:t>
      </w:r>
      <w:r>
        <w:t>APPENDICES</w:t>
      </w:r>
    </w:p>
    <w:p w:rsidR="00DE25DD" w:rsidRDefault="00DE25DD" w:rsidP="002353DC">
      <w:pPr>
        <w:pStyle w:val="Heading3"/>
      </w:pPr>
      <w:r>
        <w:t>8.1 TERMS OF REFERENCE</w:t>
      </w:r>
    </w:p>
    <w:p w:rsidR="00DE25DD" w:rsidRDefault="00DE25DD" w:rsidP="00DE25DD">
      <w:r>
        <w:lastRenderedPageBreak/>
        <w:t>[</w:t>
      </w:r>
      <w:r w:rsidRPr="00DE25DD">
        <w:rPr>
          <w:i/>
        </w:rPr>
        <w:t xml:space="preserve">Terms of Reference (TOR) of the EA include: a) Requirements related to data on ecological resources within the defined geographic zone; b) Timeframes for all phases of the project; c) Information gaps/survey needs that should be addressed </w:t>
      </w:r>
      <w:proofErr w:type="gramStart"/>
      <w:r w:rsidRPr="00DE25DD">
        <w:rPr>
          <w:i/>
        </w:rPr>
        <w:t>in order to</w:t>
      </w:r>
      <w:proofErr w:type="gramEnd"/>
      <w:r w:rsidRPr="00DE25DD">
        <w:rPr>
          <w:i/>
        </w:rPr>
        <w:t xml:space="preserve"> assess potential impacts and their significance</w:t>
      </w:r>
      <w:r>
        <w:t>.]</w:t>
      </w:r>
    </w:p>
    <w:p w:rsidR="00DE25DD" w:rsidRDefault="00DE25DD" w:rsidP="00D21FDA">
      <w:pPr>
        <w:pStyle w:val="Heading3"/>
      </w:pPr>
      <w:r>
        <w:t>8.2 RELEVANT MAPS</w:t>
      </w:r>
    </w:p>
    <w:p w:rsidR="00DE25DD" w:rsidRDefault="002353DC" w:rsidP="00D21FDA">
      <w:pPr>
        <w:pStyle w:val="Heading3"/>
      </w:pPr>
      <w:r>
        <w:t xml:space="preserve">8.1 </w:t>
      </w:r>
      <w:r w:rsidR="00DE25DD">
        <w:t>TECHNICAL DESIGNS AND DRAWINGS</w:t>
      </w:r>
    </w:p>
    <w:p w:rsidR="00DE25DD" w:rsidRDefault="002353DC" w:rsidP="00D21FDA">
      <w:pPr>
        <w:pStyle w:val="Heading3"/>
      </w:pPr>
      <w:r>
        <w:t xml:space="preserve">8.1 </w:t>
      </w:r>
      <w:r w:rsidR="00DE25DD">
        <w:t xml:space="preserve">DOCUMENTATION OF STAKEHOLDER CONSULTATION </w:t>
      </w:r>
    </w:p>
    <w:p w:rsidR="00DE25DD" w:rsidRDefault="00DE25DD" w:rsidP="00D21FDA">
      <w:pPr>
        <w:pStyle w:val="Bullet1"/>
        <w:numPr>
          <w:ilvl w:val="0"/>
          <w:numId w:val="26"/>
        </w:numPr>
      </w:pPr>
      <w:r>
        <w:t>Key Stakeholders identified</w:t>
      </w:r>
    </w:p>
    <w:p w:rsidR="00DE25DD" w:rsidRDefault="00DE25DD" w:rsidP="00D21FDA">
      <w:pPr>
        <w:pStyle w:val="Bullet1"/>
        <w:numPr>
          <w:ilvl w:val="0"/>
          <w:numId w:val="26"/>
        </w:numPr>
      </w:pPr>
      <w:r>
        <w:t xml:space="preserve">Means of identification and consultations </w:t>
      </w:r>
    </w:p>
    <w:p w:rsidR="00DE25DD" w:rsidRDefault="00DE25DD" w:rsidP="00D21FDA">
      <w:pPr>
        <w:pStyle w:val="Bullet1"/>
        <w:numPr>
          <w:ilvl w:val="0"/>
          <w:numId w:val="26"/>
        </w:numPr>
      </w:pPr>
      <w:r>
        <w:t xml:space="preserve">Stakeholder meeting notes and comments </w:t>
      </w:r>
    </w:p>
    <w:p w:rsidR="00DE25DD" w:rsidRDefault="00DE25DD" w:rsidP="00DE25DD"/>
    <w:p w:rsidR="00DE25DD" w:rsidRPr="00DE25DD" w:rsidRDefault="00DE25DD" w:rsidP="00DE25DD"/>
    <w:sectPr w:rsidR="00DE25DD" w:rsidRPr="00DE25DD" w:rsidSect="001C330E">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620" w:rsidRDefault="008E5620" w:rsidP="007D52EF">
      <w:r>
        <w:separator/>
      </w:r>
    </w:p>
    <w:p w:rsidR="008E5620" w:rsidRDefault="008E5620" w:rsidP="007D52EF"/>
    <w:p w:rsidR="008E5620" w:rsidRDefault="008E5620" w:rsidP="007D52EF"/>
  </w:endnote>
  <w:endnote w:type="continuationSeparator" w:id="0">
    <w:p w:rsidR="008E5620" w:rsidRDefault="008E5620" w:rsidP="007D52EF">
      <w:r>
        <w:continuationSeparator/>
      </w:r>
    </w:p>
    <w:p w:rsidR="008E5620" w:rsidRDefault="008E5620" w:rsidP="007D52EF"/>
    <w:p w:rsidR="008E5620" w:rsidRDefault="008E5620" w:rsidP="007D5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GillSansMTStd-Book">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292" w:rsidRDefault="00847292" w:rsidP="00E95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7292" w:rsidRDefault="00847292" w:rsidP="00585B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292" w:rsidRPr="00585B47" w:rsidRDefault="00847292" w:rsidP="00E952A7">
    <w:pPr>
      <w:pStyle w:val="Footer"/>
      <w:framePr w:wrap="around" w:vAnchor="text" w:hAnchor="margin" w:xAlign="right" w:y="1"/>
      <w:rPr>
        <w:rStyle w:val="PageNumber"/>
        <w:b/>
      </w:rPr>
    </w:pPr>
    <w:r w:rsidRPr="00585B47">
      <w:rPr>
        <w:rStyle w:val="PageNumber"/>
        <w:b/>
      </w:rPr>
      <w:fldChar w:fldCharType="begin"/>
    </w:r>
    <w:r w:rsidRPr="00585B47">
      <w:rPr>
        <w:rStyle w:val="PageNumber"/>
        <w:b/>
      </w:rPr>
      <w:instrText xml:space="preserve">PAGE  </w:instrText>
    </w:r>
    <w:r w:rsidRPr="00585B47">
      <w:rPr>
        <w:rStyle w:val="PageNumber"/>
        <w:b/>
      </w:rPr>
      <w:fldChar w:fldCharType="separate"/>
    </w:r>
    <w:r w:rsidR="00C42392">
      <w:rPr>
        <w:rStyle w:val="PageNumber"/>
        <w:b/>
        <w:noProof/>
      </w:rPr>
      <w:t>8</w:t>
    </w:r>
    <w:r w:rsidRPr="00585B47">
      <w:rPr>
        <w:rStyle w:val="PageNumber"/>
        <w:b/>
      </w:rPr>
      <w:fldChar w:fldCharType="end"/>
    </w:r>
  </w:p>
  <w:p w:rsidR="003A5CA5" w:rsidRDefault="003A5CA5" w:rsidP="003A5CA5">
    <w:pPr>
      <w:pStyle w:val="Footer"/>
      <w:pBdr>
        <w:bottom w:val="single" w:sz="4" w:space="1" w:color="6C6463" w:themeColor="accent1"/>
      </w:pBdr>
      <w:tabs>
        <w:tab w:val="clear" w:pos="4320"/>
        <w:tab w:val="clear" w:pos="8640"/>
        <w:tab w:val="center" w:pos="4680"/>
        <w:tab w:val="right" w:pos="9360"/>
      </w:tabs>
    </w:pPr>
    <w:r>
      <w:t>BUREAU/MISSION/PROJECT</w:t>
    </w:r>
    <w:r>
      <w:tab/>
    </w:r>
    <w:r w:rsidRPr="00F546D8">
      <w:tab/>
    </w:r>
  </w:p>
  <w:p w:rsidR="00847292" w:rsidRPr="00585B47" w:rsidRDefault="001C330E" w:rsidP="003A5CA5">
    <w:pPr>
      <w:pStyle w:val="Footer"/>
      <w:tabs>
        <w:tab w:val="clear" w:pos="4320"/>
        <w:tab w:val="clear" w:pos="8640"/>
        <w:tab w:val="center" w:pos="4680"/>
        <w:tab w:val="right" w:pos="9360"/>
      </w:tabs>
      <w:ind w:right="360"/>
      <w:jc w:val="center"/>
      <w:rPr>
        <w:b/>
        <w:bCs/>
      </w:rPr>
    </w:pPr>
    <w:r>
      <w:t xml:space="preserve">USAID 216 </w:t>
    </w:r>
    <w:r w:rsidR="00C4411E">
      <w:t>EA</w:t>
    </w:r>
    <w:r w:rsidR="003A5CA5">
      <w:t xml:space="preserve"> Template Version 2, </w:t>
    </w:r>
    <w:r w:rsidR="00C4411E">
      <w:t>April</w:t>
    </w:r>
    <w:r w:rsidR="003A5CA5">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DE6" w:rsidRPr="00392DE6" w:rsidRDefault="00392DE6" w:rsidP="00E66F2F">
    <w:pPr>
      <w:pStyle w:val="Footer"/>
      <w:framePr w:wrap="around" w:vAnchor="text" w:hAnchor="margin" w:xAlign="right" w:y="1"/>
      <w:rPr>
        <w:rStyle w:val="PageNumber"/>
        <w:b/>
      </w:rPr>
    </w:pPr>
    <w:r w:rsidRPr="00392DE6">
      <w:rPr>
        <w:rStyle w:val="PageNumber"/>
        <w:b/>
      </w:rPr>
      <w:fldChar w:fldCharType="begin"/>
    </w:r>
    <w:r w:rsidRPr="00392DE6">
      <w:rPr>
        <w:rStyle w:val="PageNumber"/>
        <w:b/>
      </w:rPr>
      <w:instrText xml:space="preserve">PAGE  </w:instrText>
    </w:r>
    <w:r w:rsidRPr="00392DE6">
      <w:rPr>
        <w:rStyle w:val="PageNumber"/>
        <w:b/>
      </w:rPr>
      <w:fldChar w:fldCharType="separate"/>
    </w:r>
    <w:r w:rsidR="001C330E">
      <w:rPr>
        <w:rStyle w:val="PageNumber"/>
        <w:b/>
        <w:noProof/>
      </w:rPr>
      <w:t>1</w:t>
    </w:r>
    <w:r w:rsidRPr="00392DE6">
      <w:rPr>
        <w:rStyle w:val="PageNumber"/>
        <w:b/>
      </w:rPr>
      <w:fldChar w:fldCharType="end"/>
    </w:r>
  </w:p>
  <w:p w:rsidR="00392DE6" w:rsidRDefault="00792D00" w:rsidP="003A5CA5">
    <w:pPr>
      <w:pStyle w:val="Footer"/>
      <w:pBdr>
        <w:bottom w:val="single" w:sz="4" w:space="1" w:color="6C6463" w:themeColor="accent1"/>
      </w:pBdr>
      <w:tabs>
        <w:tab w:val="clear" w:pos="4320"/>
        <w:tab w:val="clear" w:pos="8640"/>
        <w:tab w:val="center" w:pos="4680"/>
        <w:tab w:val="right" w:pos="9360"/>
      </w:tabs>
    </w:pPr>
    <w:r>
      <w:t>BUREAU/MISSION/Project</w:t>
    </w:r>
    <w:r w:rsidR="00157443">
      <w:tab/>
    </w:r>
    <w:r w:rsidR="00157443" w:rsidRPr="00F546D8">
      <w:tab/>
    </w:r>
  </w:p>
  <w:p w:rsidR="003A5CA5" w:rsidRPr="00392DE6" w:rsidRDefault="003A5CA5" w:rsidP="003A5CA5">
    <w:pPr>
      <w:pStyle w:val="Footer"/>
      <w:tabs>
        <w:tab w:val="clear" w:pos="4320"/>
        <w:tab w:val="clear" w:pos="8640"/>
        <w:tab w:val="center" w:pos="4680"/>
        <w:tab w:val="right" w:pos="9360"/>
      </w:tabs>
      <w:ind w:right="360"/>
      <w:jc w:val="center"/>
      <w:rPr>
        <w:b/>
        <w:bCs/>
      </w:rPr>
    </w:pPr>
    <w:r>
      <w:t>USAID 216 ACRO Template Version 2, 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620" w:rsidRDefault="008E5620" w:rsidP="007D52EF">
      <w:r>
        <w:separator/>
      </w:r>
    </w:p>
  </w:footnote>
  <w:footnote w:type="continuationSeparator" w:id="0">
    <w:p w:rsidR="008E5620" w:rsidRDefault="008E5620" w:rsidP="007D52EF">
      <w:r>
        <w:continuationSeparator/>
      </w:r>
    </w:p>
    <w:p w:rsidR="008E5620" w:rsidRDefault="008E5620" w:rsidP="007D52EF"/>
    <w:p w:rsidR="008E5620" w:rsidRDefault="008E5620" w:rsidP="007D52EF"/>
  </w:footnote>
  <w:footnote w:id="1">
    <w:p w:rsidR="000F254C" w:rsidRDefault="000F254C">
      <w:pPr>
        <w:pStyle w:val="FootnoteText"/>
      </w:pPr>
      <w:r>
        <w:rPr>
          <w:rStyle w:val="FootnoteReference"/>
        </w:rPr>
        <w:footnoteRef/>
      </w:r>
      <w:r>
        <w:t xml:space="preserve"> </w:t>
      </w:r>
      <w:r w:rsidRPr="000F254C">
        <w:t xml:space="preserve">See Public Participation Best Practices published by IAIA (2006) </w:t>
      </w:r>
      <w:hyperlink r:id="rId1" w:history="1">
        <w:r w:rsidRPr="00D2504C">
          <w:rPr>
            <w:rStyle w:val="Hyperlink"/>
            <w:rFonts w:ascii="Arial" w:hAnsi="Arial"/>
            <w:sz w:val="20"/>
          </w:rPr>
          <w:t>http://www.iaia.org/publicdocuments/specialpublications/SP4%20web.pdf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6E9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16E791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2406AD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EEADE1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5E2C82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3D46D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9B2ECC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E1E267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D1E89F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5BC91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41CB53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33116F"/>
    <w:multiLevelType w:val="hybridMultilevel"/>
    <w:tmpl w:val="10A29AD4"/>
    <w:lvl w:ilvl="0" w:tplc="3ED24D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875F5F"/>
    <w:multiLevelType w:val="hybridMultilevel"/>
    <w:tmpl w:val="E1A87BF6"/>
    <w:lvl w:ilvl="0" w:tplc="D620234E">
      <w:start w:val="1"/>
      <w:numFmt w:val="bulle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407617"/>
    <w:multiLevelType w:val="hybridMultilevel"/>
    <w:tmpl w:val="299E1AA8"/>
    <w:lvl w:ilvl="0" w:tplc="1C08DD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46912"/>
    <w:multiLevelType w:val="hybridMultilevel"/>
    <w:tmpl w:val="2E92E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154DA5"/>
    <w:multiLevelType w:val="multilevel"/>
    <w:tmpl w:val="E08E6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0F176B"/>
    <w:multiLevelType w:val="hybridMultilevel"/>
    <w:tmpl w:val="3DFA056C"/>
    <w:lvl w:ilvl="0" w:tplc="0409000F">
      <w:start w:val="1"/>
      <w:numFmt w:val="decimal"/>
      <w:lvlText w:val="%1."/>
      <w:lvlJc w:val="left"/>
      <w:pPr>
        <w:ind w:left="864"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2F61BB"/>
    <w:multiLevelType w:val="hybridMultilevel"/>
    <w:tmpl w:val="129E93D0"/>
    <w:lvl w:ilvl="0" w:tplc="032C163C">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A324AA"/>
    <w:multiLevelType w:val="hybridMultilevel"/>
    <w:tmpl w:val="6E90087C"/>
    <w:lvl w:ilvl="0" w:tplc="8DAA3F8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A5595"/>
    <w:multiLevelType w:val="hybridMultilevel"/>
    <w:tmpl w:val="19D2E386"/>
    <w:lvl w:ilvl="0" w:tplc="2D0A4C96">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0A18F5"/>
    <w:multiLevelType w:val="hybridMultilevel"/>
    <w:tmpl w:val="4880E722"/>
    <w:lvl w:ilvl="0" w:tplc="04090011">
      <w:start w:val="1"/>
      <w:numFmt w:val="decimal"/>
      <w:lvlText w:val="%1)"/>
      <w:lvlJc w:val="left"/>
      <w:pPr>
        <w:ind w:left="864"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8A5E14"/>
    <w:multiLevelType w:val="hybridMultilevel"/>
    <w:tmpl w:val="DA602CB6"/>
    <w:lvl w:ilvl="0" w:tplc="3ED24D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6"/>
  </w:num>
  <w:num w:numId="15">
    <w:abstractNumId w:val="14"/>
  </w:num>
  <w:num w:numId="16">
    <w:abstractNumId w:val="15"/>
  </w:num>
  <w:num w:numId="17">
    <w:abstractNumId w:val="20"/>
  </w:num>
  <w:num w:numId="18">
    <w:abstractNumId w:val="18"/>
  </w:num>
  <w:num w:numId="19">
    <w:abstractNumId w:val="20"/>
  </w:num>
  <w:num w:numId="20">
    <w:abstractNumId w:val="18"/>
  </w:num>
  <w:num w:numId="21">
    <w:abstractNumId w:val="15"/>
  </w:num>
  <w:num w:numId="22">
    <w:abstractNumId w:val="11"/>
  </w:num>
  <w:num w:numId="23">
    <w:abstractNumId w:val="22"/>
  </w:num>
  <w:num w:numId="24">
    <w:abstractNumId w:val="17"/>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2DD"/>
    <w:rsid w:val="000121B3"/>
    <w:rsid w:val="000147C4"/>
    <w:rsid w:val="00022808"/>
    <w:rsid w:val="000253AA"/>
    <w:rsid w:val="00031972"/>
    <w:rsid w:val="0004031B"/>
    <w:rsid w:val="00046DC4"/>
    <w:rsid w:val="0006439D"/>
    <w:rsid w:val="00072E28"/>
    <w:rsid w:val="00074702"/>
    <w:rsid w:val="000974B3"/>
    <w:rsid w:val="000A74D4"/>
    <w:rsid w:val="000F254C"/>
    <w:rsid w:val="000F7157"/>
    <w:rsid w:val="00103FD7"/>
    <w:rsid w:val="0011553E"/>
    <w:rsid w:val="00132027"/>
    <w:rsid w:val="00147E45"/>
    <w:rsid w:val="00157443"/>
    <w:rsid w:val="00163257"/>
    <w:rsid w:val="001657C4"/>
    <w:rsid w:val="00177F80"/>
    <w:rsid w:val="00187D08"/>
    <w:rsid w:val="001A49DF"/>
    <w:rsid w:val="001B5625"/>
    <w:rsid w:val="001B5B22"/>
    <w:rsid w:val="001C330E"/>
    <w:rsid w:val="001F416D"/>
    <w:rsid w:val="001F5967"/>
    <w:rsid w:val="00200578"/>
    <w:rsid w:val="002353DC"/>
    <w:rsid w:val="0024049B"/>
    <w:rsid w:val="00244A47"/>
    <w:rsid w:val="002604BB"/>
    <w:rsid w:val="0026454D"/>
    <w:rsid w:val="002729ED"/>
    <w:rsid w:val="002745D3"/>
    <w:rsid w:val="00282639"/>
    <w:rsid w:val="0028350E"/>
    <w:rsid w:val="00295257"/>
    <w:rsid w:val="002B1B8B"/>
    <w:rsid w:val="002B2502"/>
    <w:rsid w:val="002E0292"/>
    <w:rsid w:val="00306067"/>
    <w:rsid w:val="00312D7C"/>
    <w:rsid w:val="003169FD"/>
    <w:rsid w:val="003263D2"/>
    <w:rsid w:val="00326645"/>
    <w:rsid w:val="00332486"/>
    <w:rsid w:val="00333E6D"/>
    <w:rsid w:val="0034548E"/>
    <w:rsid w:val="00354983"/>
    <w:rsid w:val="00355595"/>
    <w:rsid w:val="00365267"/>
    <w:rsid w:val="00365C72"/>
    <w:rsid w:val="00382EA6"/>
    <w:rsid w:val="0038597B"/>
    <w:rsid w:val="003867FA"/>
    <w:rsid w:val="00392DE6"/>
    <w:rsid w:val="003932CE"/>
    <w:rsid w:val="003A5CA5"/>
    <w:rsid w:val="003C1E3E"/>
    <w:rsid w:val="003C1EF8"/>
    <w:rsid w:val="003C5337"/>
    <w:rsid w:val="003D2E8F"/>
    <w:rsid w:val="003F61F9"/>
    <w:rsid w:val="00410FC2"/>
    <w:rsid w:val="004317FD"/>
    <w:rsid w:val="00434EC2"/>
    <w:rsid w:val="004451BB"/>
    <w:rsid w:val="00451E9F"/>
    <w:rsid w:val="00452CE4"/>
    <w:rsid w:val="004570E8"/>
    <w:rsid w:val="0047207C"/>
    <w:rsid w:val="0048234D"/>
    <w:rsid w:val="00496635"/>
    <w:rsid w:val="004A6A41"/>
    <w:rsid w:val="004B54CD"/>
    <w:rsid w:val="004C608B"/>
    <w:rsid w:val="005005B1"/>
    <w:rsid w:val="00503B61"/>
    <w:rsid w:val="0050460B"/>
    <w:rsid w:val="00511473"/>
    <w:rsid w:val="00512481"/>
    <w:rsid w:val="0051301E"/>
    <w:rsid w:val="00524469"/>
    <w:rsid w:val="0054277D"/>
    <w:rsid w:val="00557588"/>
    <w:rsid w:val="00565CE4"/>
    <w:rsid w:val="00574A5C"/>
    <w:rsid w:val="00576418"/>
    <w:rsid w:val="0058089D"/>
    <w:rsid w:val="00585B47"/>
    <w:rsid w:val="0059527E"/>
    <w:rsid w:val="005C1C39"/>
    <w:rsid w:val="005C6916"/>
    <w:rsid w:val="005C74B1"/>
    <w:rsid w:val="005D13C3"/>
    <w:rsid w:val="005D19F5"/>
    <w:rsid w:val="005D4ED7"/>
    <w:rsid w:val="005F515E"/>
    <w:rsid w:val="006111DF"/>
    <w:rsid w:val="00627212"/>
    <w:rsid w:val="00633C2A"/>
    <w:rsid w:val="00642BA9"/>
    <w:rsid w:val="006447C3"/>
    <w:rsid w:val="0065050D"/>
    <w:rsid w:val="00655014"/>
    <w:rsid w:val="00657CA6"/>
    <w:rsid w:val="006770C3"/>
    <w:rsid w:val="0068304E"/>
    <w:rsid w:val="00692E13"/>
    <w:rsid w:val="00694272"/>
    <w:rsid w:val="006B13E8"/>
    <w:rsid w:val="006B6E07"/>
    <w:rsid w:val="006D499D"/>
    <w:rsid w:val="006D6834"/>
    <w:rsid w:val="006D6A7B"/>
    <w:rsid w:val="006F4DF5"/>
    <w:rsid w:val="006F7D50"/>
    <w:rsid w:val="007017EE"/>
    <w:rsid w:val="00710A13"/>
    <w:rsid w:val="007111DE"/>
    <w:rsid w:val="007119E9"/>
    <w:rsid w:val="007475F4"/>
    <w:rsid w:val="00752148"/>
    <w:rsid w:val="00754798"/>
    <w:rsid w:val="00763957"/>
    <w:rsid w:val="00773004"/>
    <w:rsid w:val="00775C76"/>
    <w:rsid w:val="00781224"/>
    <w:rsid w:val="00792D00"/>
    <w:rsid w:val="007A5737"/>
    <w:rsid w:val="007B156F"/>
    <w:rsid w:val="007B5427"/>
    <w:rsid w:val="007B6C40"/>
    <w:rsid w:val="007D52EF"/>
    <w:rsid w:val="007F265F"/>
    <w:rsid w:val="007F4222"/>
    <w:rsid w:val="007F52A7"/>
    <w:rsid w:val="008243A8"/>
    <w:rsid w:val="008415B4"/>
    <w:rsid w:val="00847292"/>
    <w:rsid w:val="00854EDE"/>
    <w:rsid w:val="00855BC0"/>
    <w:rsid w:val="008607CA"/>
    <w:rsid w:val="008915D2"/>
    <w:rsid w:val="00895C95"/>
    <w:rsid w:val="008A40DF"/>
    <w:rsid w:val="008D7D9B"/>
    <w:rsid w:val="008E5620"/>
    <w:rsid w:val="008E7AEC"/>
    <w:rsid w:val="00921F43"/>
    <w:rsid w:val="00922D2D"/>
    <w:rsid w:val="00923D15"/>
    <w:rsid w:val="009300F5"/>
    <w:rsid w:val="00942693"/>
    <w:rsid w:val="00942B5F"/>
    <w:rsid w:val="00945CC1"/>
    <w:rsid w:val="00960CE6"/>
    <w:rsid w:val="009675BD"/>
    <w:rsid w:val="0097197F"/>
    <w:rsid w:val="00973151"/>
    <w:rsid w:val="009A019F"/>
    <w:rsid w:val="009A5689"/>
    <w:rsid w:val="009B1CD3"/>
    <w:rsid w:val="009F138B"/>
    <w:rsid w:val="009F4CE2"/>
    <w:rsid w:val="009F77F4"/>
    <w:rsid w:val="00A0430E"/>
    <w:rsid w:val="00A0472B"/>
    <w:rsid w:val="00A24A26"/>
    <w:rsid w:val="00A31AD7"/>
    <w:rsid w:val="00A4513A"/>
    <w:rsid w:val="00A504AD"/>
    <w:rsid w:val="00A600E9"/>
    <w:rsid w:val="00A63F78"/>
    <w:rsid w:val="00A659CD"/>
    <w:rsid w:val="00A70620"/>
    <w:rsid w:val="00A727CB"/>
    <w:rsid w:val="00A83963"/>
    <w:rsid w:val="00A87594"/>
    <w:rsid w:val="00A96E7E"/>
    <w:rsid w:val="00AB1BC1"/>
    <w:rsid w:val="00AB3DD8"/>
    <w:rsid w:val="00AC002E"/>
    <w:rsid w:val="00AC2ED2"/>
    <w:rsid w:val="00AC626C"/>
    <w:rsid w:val="00AD315C"/>
    <w:rsid w:val="00AE4D38"/>
    <w:rsid w:val="00AE61BB"/>
    <w:rsid w:val="00B00E0C"/>
    <w:rsid w:val="00B01AC2"/>
    <w:rsid w:val="00B02B71"/>
    <w:rsid w:val="00B32223"/>
    <w:rsid w:val="00B46F6E"/>
    <w:rsid w:val="00B92DC4"/>
    <w:rsid w:val="00BA1038"/>
    <w:rsid w:val="00BA60B2"/>
    <w:rsid w:val="00BB4847"/>
    <w:rsid w:val="00BB754A"/>
    <w:rsid w:val="00BD0638"/>
    <w:rsid w:val="00BE4526"/>
    <w:rsid w:val="00BE58EA"/>
    <w:rsid w:val="00BE75B6"/>
    <w:rsid w:val="00BF74DB"/>
    <w:rsid w:val="00C03211"/>
    <w:rsid w:val="00C14654"/>
    <w:rsid w:val="00C16832"/>
    <w:rsid w:val="00C356C1"/>
    <w:rsid w:val="00C3754E"/>
    <w:rsid w:val="00C401C4"/>
    <w:rsid w:val="00C42392"/>
    <w:rsid w:val="00C4411E"/>
    <w:rsid w:val="00C45272"/>
    <w:rsid w:val="00C710D8"/>
    <w:rsid w:val="00CA15D5"/>
    <w:rsid w:val="00CA20D9"/>
    <w:rsid w:val="00CA41F7"/>
    <w:rsid w:val="00CF2489"/>
    <w:rsid w:val="00CF7297"/>
    <w:rsid w:val="00CF77E0"/>
    <w:rsid w:val="00D00679"/>
    <w:rsid w:val="00D0799C"/>
    <w:rsid w:val="00D1300F"/>
    <w:rsid w:val="00D15332"/>
    <w:rsid w:val="00D216D2"/>
    <w:rsid w:val="00D21FDA"/>
    <w:rsid w:val="00D41318"/>
    <w:rsid w:val="00D63FBC"/>
    <w:rsid w:val="00D67DE3"/>
    <w:rsid w:val="00D70CA6"/>
    <w:rsid w:val="00D72C96"/>
    <w:rsid w:val="00D77C74"/>
    <w:rsid w:val="00D8370D"/>
    <w:rsid w:val="00D87A8E"/>
    <w:rsid w:val="00D91974"/>
    <w:rsid w:val="00D96C36"/>
    <w:rsid w:val="00DA50EF"/>
    <w:rsid w:val="00DC1F4D"/>
    <w:rsid w:val="00DD527E"/>
    <w:rsid w:val="00DE25DD"/>
    <w:rsid w:val="00DE7319"/>
    <w:rsid w:val="00DF0E1F"/>
    <w:rsid w:val="00DF3609"/>
    <w:rsid w:val="00E012DD"/>
    <w:rsid w:val="00E02C14"/>
    <w:rsid w:val="00E170E5"/>
    <w:rsid w:val="00E25FA1"/>
    <w:rsid w:val="00E57440"/>
    <w:rsid w:val="00E635C1"/>
    <w:rsid w:val="00E66F2F"/>
    <w:rsid w:val="00E71296"/>
    <w:rsid w:val="00E819ED"/>
    <w:rsid w:val="00E952A7"/>
    <w:rsid w:val="00ED41A0"/>
    <w:rsid w:val="00EE320F"/>
    <w:rsid w:val="00EF3B6C"/>
    <w:rsid w:val="00F1242C"/>
    <w:rsid w:val="00F26F7C"/>
    <w:rsid w:val="00F2740F"/>
    <w:rsid w:val="00F44322"/>
    <w:rsid w:val="00F4674C"/>
    <w:rsid w:val="00F52EC7"/>
    <w:rsid w:val="00F546D8"/>
    <w:rsid w:val="00F66A44"/>
    <w:rsid w:val="00F70A83"/>
    <w:rsid w:val="00F822B5"/>
    <w:rsid w:val="00F9268A"/>
    <w:rsid w:val="00F96D8D"/>
    <w:rsid w:val="00F97054"/>
    <w:rsid w:val="00FA1C72"/>
    <w:rsid w:val="00FA3371"/>
    <w:rsid w:val="00FB32E0"/>
    <w:rsid w:val="00FD12B3"/>
    <w:rsid w:val="00FD53DD"/>
    <w:rsid w:val="00FD6183"/>
    <w:rsid w:val="00FE7DD8"/>
    <w:rsid w:val="00FF0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docId w15:val="{25E54E12-F166-4AB5-9E39-34CEE224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2"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9300F5"/>
    <w:pPr>
      <w:spacing w:after="240" w:line="280" w:lineRule="atLeast"/>
    </w:pPr>
    <w:rPr>
      <w:rFonts w:ascii="Arial" w:hAnsi="Arial" w:cs="GillSansMTStd-Book"/>
      <w:sz w:val="22"/>
      <w:szCs w:val="22"/>
    </w:rPr>
  </w:style>
  <w:style w:type="paragraph" w:styleId="Heading1">
    <w:name w:val="heading 1"/>
    <w:next w:val="Normal"/>
    <w:link w:val="Heading1Char"/>
    <w:uiPriority w:val="2"/>
    <w:qFormat/>
    <w:rsid w:val="00FA3371"/>
    <w:pPr>
      <w:spacing w:before="360" w:after="120"/>
      <w:outlineLvl w:val="0"/>
    </w:pPr>
    <w:rPr>
      <w:rFonts w:ascii="Arial" w:hAnsi="Arial" w:cs="GillSansMTStd-Book"/>
      <w:b/>
      <w:bCs/>
      <w:caps/>
      <w:noProof/>
      <w:color w:val="C2113A"/>
      <w:sz w:val="28"/>
      <w:szCs w:val="26"/>
    </w:rPr>
  </w:style>
  <w:style w:type="paragraph" w:styleId="Heading2">
    <w:name w:val="heading 2"/>
    <w:basedOn w:val="Normal"/>
    <w:next w:val="Normal"/>
    <w:link w:val="Heading2Char"/>
    <w:uiPriority w:val="2"/>
    <w:qFormat/>
    <w:rsid w:val="00585B47"/>
    <w:pPr>
      <w:spacing w:before="360" w:after="120"/>
      <w:outlineLvl w:val="1"/>
    </w:pPr>
    <w:rPr>
      <w:b/>
      <w:bCs/>
      <w:caps/>
      <w:sz w:val="20"/>
    </w:rPr>
  </w:style>
  <w:style w:type="paragraph" w:styleId="Heading3">
    <w:name w:val="heading 3"/>
    <w:basedOn w:val="Heading2"/>
    <w:next w:val="Normal"/>
    <w:link w:val="Heading3Char"/>
    <w:uiPriority w:val="2"/>
    <w:qFormat/>
    <w:rsid w:val="00585B47"/>
    <w:pPr>
      <w:outlineLvl w:val="2"/>
    </w:pPr>
    <w:rPr>
      <w:b w:val="0"/>
      <w:bCs w:val="0"/>
      <w:color w:val="C2113A"/>
      <w:szCs w:val="20"/>
    </w:rPr>
  </w:style>
  <w:style w:type="paragraph" w:styleId="Heading4">
    <w:name w:val="heading 4"/>
    <w:aliases w:val="Run-In"/>
    <w:next w:val="Normal"/>
    <w:link w:val="Heading4Char"/>
    <w:uiPriority w:val="2"/>
    <w:qFormat/>
    <w:rsid w:val="009300F5"/>
    <w:pPr>
      <w:outlineLvl w:val="3"/>
    </w:pPr>
    <w:rPr>
      <w:rFonts w:ascii="Arial" w:hAnsi="Arial" w:cs="GillSansMTStd-Book"/>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A3371"/>
    <w:rPr>
      <w:rFonts w:ascii="Arial" w:hAnsi="Arial" w:cs="GillSansMTStd-Book"/>
      <w:b/>
      <w:bCs/>
      <w:caps/>
      <w:noProof/>
      <w:color w:val="C2113A"/>
      <w:sz w:val="28"/>
      <w:szCs w:val="26"/>
    </w:rPr>
  </w:style>
  <w:style w:type="paragraph" w:styleId="NoSpacing">
    <w:name w:val="No Spacing"/>
    <w:link w:val="NoSpacingChar"/>
    <w:uiPriority w:val="3"/>
    <w:qFormat/>
    <w:rsid w:val="009300F5"/>
    <w:pPr>
      <w:widowControl w:val="0"/>
      <w:autoSpaceDE w:val="0"/>
      <w:autoSpaceDN w:val="0"/>
      <w:adjustRightInd w:val="0"/>
      <w:textAlignment w:val="center"/>
    </w:pPr>
    <w:rPr>
      <w:rFonts w:ascii="Arial" w:hAnsi="Arial" w:cs="GillSansMTStd-Book"/>
      <w:sz w:val="22"/>
      <w:szCs w:val="22"/>
    </w:rPr>
  </w:style>
  <w:style w:type="paragraph" w:styleId="Title">
    <w:name w:val="Title"/>
    <w:basedOn w:val="Normal"/>
    <w:next w:val="Normal"/>
    <w:link w:val="TitleChar"/>
    <w:qFormat/>
    <w:rsid w:val="005C74B1"/>
    <w:pPr>
      <w:spacing w:line="560" w:lineRule="atLeast"/>
      <w:contextualSpacing/>
    </w:pPr>
    <w:rPr>
      <w:rFonts w:eastAsia="MS Gothic" w:cs="Times New Roman"/>
      <w:caps/>
      <w:noProof/>
      <w:color w:val="C2113A"/>
      <w:kern w:val="24"/>
      <w:sz w:val="52"/>
      <w:szCs w:val="52"/>
    </w:rPr>
  </w:style>
  <w:style w:type="character" w:customStyle="1" w:styleId="TitleChar">
    <w:name w:val="Title Char"/>
    <w:link w:val="Title"/>
    <w:rsid w:val="005C74B1"/>
    <w:rPr>
      <w:rFonts w:ascii="Gill Sans MT" w:eastAsia="MS Gothic" w:hAnsi="Gill Sans MT" w:cs="Times New Roman"/>
      <w:caps/>
      <w:noProof/>
      <w:color w:val="C2113A"/>
      <w:kern w:val="24"/>
      <w:sz w:val="52"/>
      <w:szCs w:val="52"/>
    </w:rPr>
  </w:style>
  <w:style w:type="paragraph" w:styleId="Footer">
    <w:name w:val="footer"/>
    <w:basedOn w:val="Normal"/>
    <w:link w:val="FooterChar"/>
    <w:uiPriority w:val="99"/>
    <w:unhideWhenUsed/>
    <w:qFormat/>
    <w:rsid w:val="003A5CA5"/>
    <w:pPr>
      <w:tabs>
        <w:tab w:val="center" w:pos="4320"/>
        <w:tab w:val="right" w:pos="8640"/>
      </w:tabs>
      <w:spacing w:after="0" w:line="240" w:lineRule="auto"/>
    </w:pPr>
    <w:rPr>
      <w:smallCaps/>
      <w:sz w:val="16"/>
      <w:szCs w:val="16"/>
    </w:rPr>
  </w:style>
  <w:style w:type="character" w:customStyle="1" w:styleId="FooterChar">
    <w:name w:val="Footer Char"/>
    <w:link w:val="Footer"/>
    <w:uiPriority w:val="99"/>
    <w:rsid w:val="003A5CA5"/>
    <w:rPr>
      <w:rFonts w:ascii="Arial" w:hAnsi="Arial" w:cs="GillSansMTStd-Book"/>
      <w:smallCaps/>
      <w:color w:val="6C6463"/>
      <w:sz w:val="16"/>
      <w:szCs w:val="16"/>
    </w:rPr>
  </w:style>
  <w:style w:type="paragraph" w:styleId="Subtitle">
    <w:name w:val="Subtitle"/>
    <w:aliases w:val="Intro"/>
    <w:basedOn w:val="Normal"/>
    <w:next w:val="Normal"/>
    <w:link w:val="SubtitleChar"/>
    <w:uiPriority w:val="1"/>
    <w:qFormat/>
    <w:rsid w:val="008D7D9B"/>
    <w:pPr>
      <w:numPr>
        <w:ilvl w:val="1"/>
      </w:numPr>
      <w:spacing w:after="360" w:line="400" w:lineRule="atLeast"/>
    </w:pPr>
    <w:rPr>
      <w:rFonts w:eastAsia="Calibri" w:cs="Calibri"/>
      <w:sz w:val="32"/>
      <w:szCs w:val="32"/>
    </w:rPr>
  </w:style>
  <w:style w:type="character" w:customStyle="1" w:styleId="SubtitleChar">
    <w:name w:val="Subtitle Char"/>
    <w:aliases w:val="Intro Char"/>
    <w:link w:val="Subtitle"/>
    <w:uiPriority w:val="1"/>
    <w:rsid w:val="008D7D9B"/>
    <w:rPr>
      <w:rFonts w:ascii="Gill Sans MT" w:eastAsia="Calibri" w:hAnsi="Gill Sans MT" w:cs="Calibri"/>
      <w:color w:val="7F7F7F"/>
      <w:sz w:val="32"/>
      <w:szCs w:val="32"/>
    </w:rPr>
  </w:style>
  <w:style w:type="paragraph" w:styleId="Header">
    <w:name w:val="header"/>
    <w:basedOn w:val="Normal"/>
    <w:link w:val="HeaderChar"/>
    <w:uiPriority w:val="99"/>
    <w:unhideWhenUsed/>
    <w:rsid w:val="000974B3"/>
    <w:pPr>
      <w:tabs>
        <w:tab w:val="center" w:pos="4320"/>
        <w:tab w:val="right" w:pos="8640"/>
      </w:tabs>
      <w:spacing w:after="0" w:line="240" w:lineRule="auto"/>
    </w:pPr>
  </w:style>
  <w:style w:type="character" w:customStyle="1" w:styleId="HeaderChar">
    <w:name w:val="Header Char"/>
    <w:link w:val="Header"/>
    <w:uiPriority w:val="99"/>
    <w:rsid w:val="000974B3"/>
    <w:rPr>
      <w:rFonts w:ascii="Gill Sans MT" w:hAnsi="Gill Sans MT" w:cs="GillSansMTStd-Book"/>
      <w:color w:val="565A5C"/>
      <w:sz w:val="22"/>
      <w:szCs w:val="22"/>
    </w:rPr>
  </w:style>
  <w:style w:type="character" w:customStyle="1" w:styleId="Heading2Char">
    <w:name w:val="Heading 2 Char"/>
    <w:link w:val="Heading2"/>
    <w:uiPriority w:val="2"/>
    <w:rsid w:val="00585B47"/>
    <w:rPr>
      <w:rFonts w:ascii="Gill Sans MT" w:hAnsi="Gill Sans MT" w:cs="GillSansMTStd-Book"/>
      <w:b/>
      <w:bCs/>
      <w:caps/>
      <w:sz w:val="20"/>
      <w:szCs w:val="22"/>
    </w:rPr>
  </w:style>
  <w:style w:type="character" w:styleId="PageNumber">
    <w:name w:val="page number"/>
    <w:basedOn w:val="DefaultParagraphFont"/>
    <w:uiPriority w:val="99"/>
    <w:semiHidden/>
    <w:unhideWhenUsed/>
    <w:rsid w:val="00F546D8"/>
  </w:style>
  <w:style w:type="character" w:customStyle="1" w:styleId="Heading3Char">
    <w:name w:val="Heading 3 Char"/>
    <w:link w:val="Heading3"/>
    <w:uiPriority w:val="2"/>
    <w:rsid w:val="00585B47"/>
    <w:rPr>
      <w:rFonts w:ascii="Gill Sans MT" w:hAnsi="Gill Sans MT" w:cs="GillSansMTStd-Book"/>
      <w:caps/>
      <w:color w:val="C2113A"/>
      <w:sz w:val="20"/>
      <w:szCs w:val="20"/>
    </w:rPr>
  </w:style>
  <w:style w:type="character" w:customStyle="1" w:styleId="Heading4Char">
    <w:name w:val="Heading 4 Char"/>
    <w:aliases w:val="Run-In Char"/>
    <w:link w:val="Heading4"/>
    <w:uiPriority w:val="2"/>
    <w:rsid w:val="009300F5"/>
    <w:rPr>
      <w:rFonts w:ascii="Arial" w:hAnsi="Arial" w:cs="GillSansMTStd-Book"/>
      <w:b/>
      <w:bCs/>
      <w:caps/>
      <w:szCs w:val="22"/>
    </w:rPr>
  </w:style>
  <w:style w:type="paragraph" w:customStyle="1" w:styleId="Bullet1">
    <w:name w:val="Bullet 1"/>
    <w:basedOn w:val="Normal"/>
    <w:autoRedefine/>
    <w:uiPriority w:val="2"/>
    <w:qFormat/>
    <w:rsid w:val="00E170E5"/>
    <w:pPr>
      <w:widowControl w:val="0"/>
      <w:numPr>
        <w:numId w:val="17"/>
      </w:numPr>
      <w:autoSpaceDE w:val="0"/>
      <w:autoSpaceDN w:val="0"/>
      <w:adjustRightInd w:val="0"/>
      <w:ind w:left="360"/>
      <w:textAlignment w:val="center"/>
    </w:pPr>
  </w:style>
  <w:style w:type="paragraph" w:styleId="BalloonText">
    <w:name w:val="Balloon Text"/>
    <w:basedOn w:val="Normal"/>
    <w:link w:val="BalloonTextChar"/>
    <w:uiPriority w:val="99"/>
    <w:semiHidden/>
    <w:unhideWhenUsed/>
    <w:rsid w:val="00710A1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710A13"/>
    <w:rPr>
      <w:rFonts w:ascii="Lucida Grande" w:hAnsi="Lucida Grande" w:cs="GillSansMTStd-Book"/>
      <w:color w:val="565A5C"/>
      <w:sz w:val="18"/>
      <w:szCs w:val="18"/>
    </w:rPr>
  </w:style>
  <w:style w:type="paragraph" w:customStyle="1" w:styleId="Bullet2">
    <w:name w:val="Bullet 2"/>
    <w:autoRedefine/>
    <w:uiPriority w:val="2"/>
    <w:qFormat/>
    <w:rsid w:val="009300F5"/>
    <w:pPr>
      <w:numPr>
        <w:numId w:val="18"/>
      </w:numPr>
      <w:spacing w:after="240" w:line="280" w:lineRule="atLeast"/>
    </w:pPr>
    <w:rPr>
      <w:rFonts w:ascii="Arial" w:hAnsi="Arial" w:cs="GillSansMTStd-Book"/>
      <w:sz w:val="22"/>
      <w:szCs w:val="22"/>
    </w:rPr>
  </w:style>
  <w:style w:type="paragraph" w:customStyle="1" w:styleId="Right-Credit">
    <w:name w:val="Right-Credit"/>
    <w:basedOn w:val="Normal"/>
    <w:next w:val="Normal"/>
    <w:uiPriority w:val="99"/>
    <w:qFormat/>
    <w:rsid w:val="000A74D4"/>
    <w:pPr>
      <w:suppressAutoHyphens/>
      <w:spacing w:before="40" w:after="40" w:line="240" w:lineRule="auto"/>
      <w:jc w:val="right"/>
    </w:pPr>
    <w:rPr>
      <w:caps/>
      <w:spacing w:val="1"/>
      <w:sz w:val="12"/>
      <w:szCs w:val="12"/>
    </w:rPr>
  </w:style>
  <w:style w:type="paragraph" w:customStyle="1" w:styleId="Instructions">
    <w:name w:val="Instructions"/>
    <w:next w:val="Normal"/>
    <w:uiPriority w:val="2"/>
    <w:qFormat/>
    <w:rsid w:val="000A74D4"/>
    <w:pPr>
      <w:numPr>
        <w:numId w:val="21"/>
      </w:numPr>
      <w:spacing w:before="120" w:after="120"/>
      <w:ind w:left="180" w:hanging="180"/>
    </w:pPr>
    <w:rPr>
      <w:rFonts w:ascii="Arial" w:hAnsi="Arial" w:cs="GillSansMTStd-Book"/>
      <w:color w:val="404040"/>
      <w:szCs w:val="22"/>
    </w:rPr>
  </w:style>
  <w:style w:type="paragraph" w:styleId="List">
    <w:name w:val="List"/>
    <w:basedOn w:val="Normal"/>
    <w:uiPriority w:val="99"/>
    <w:semiHidden/>
    <w:unhideWhenUsed/>
    <w:rsid w:val="00CA41F7"/>
    <w:pPr>
      <w:ind w:left="360" w:hanging="360"/>
      <w:contextualSpacing/>
    </w:pPr>
  </w:style>
  <w:style w:type="paragraph" w:styleId="List2">
    <w:name w:val="List 2"/>
    <w:basedOn w:val="Normal"/>
    <w:uiPriority w:val="99"/>
    <w:semiHidden/>
    <w:unhideWhenUsed/>
    <w:rsid w:val="00E819ED"/>
    <w:pPr>
      <w:ind w:left="720" w:hanging="360"/>
      <w:contextualSpacing/>
    </w:pPr>
  </w:style>
  <w:style w:type="character" w:styleId="Hyperlink">
    <w:name w:val="Hyperlink"/>
    <w:uiPriority w:val="99"/>
    <w:unhideWhenUsed/>
    <w:rsid w:val="005C1C39"/>
    <w:rPr>
      <w:rFonts w:ascii="Gill Sans MT" w:hAnsi="Gill Sans MT"/>
      <w:b w:val="0"/>
      <w:i w:val="0"/>
      <w:color w:val="BA0C2F" w:themeColor="background2"/>
      <w:sz w:val="22"/>
      <w:u w:val="single"/>
    </w:rPr>
  </w:style>
  <w:style w:type="character" w:styleId="FollowedHyperlink">
    <w:name w:val="FollowedHyperlink"/>
    <w:uiPriority w:val="99"/>
    <w:semiHidden/>
    <w:unhideWhenUsed/>
    <w:rsid w:val="00D96C36"/>
    <w:rPr>
      <w:rFonts w:ascii="Gill Sans MT" w:hAnsi="Gill Sans MT"/>
      <w:b w:val="0"/>
      <w:i w:val="0"/>
      <w:color w:val="7F7F7F"/>
      <w:sz w:val="22"/>
      <w:u w:val="single"/>
    </w:rPr>
  </w:style>
  <w:style w:type="paragraph" w:customStyle="1" w:styleId="Left-Credit">
    <w:name w:val="Left-Credit"/>
    <w:basedOn w:val="Normal"/>
    <w:next w:val="Normal"/>
    <w:qFormat/>
    <w:rsid w:val="00B00E0C"/>
    <w:pPr>
      <w:spacing w:before="40" w:after="40" w:line="240" w:lineRule="auto"/>
    </w:pPr>
    <w:rPr>
      <w:caps/>
      <w:noProof/>
      <w:sz w:val="12"/>
      <w:szCs w:val="12"/>
    </w:rPr>
  </w:style>
  <w:style w:type="paragraph" w:styleId="Quote">
    <w:name w:val="Quote"/>
    <w:basedOn w:val="Subtitle"/>
    <w:next w:val="Normal"/>
    <w:link w:val="QuoteChar"/>
    <w:uiPriority w:val="29"/>
    <w:qFormat/>
    <w:rsid w:val="0028350E"/>
    <w:pPr>
      <w:spacing w:before="240" w:after="240" w:line="240" w:lineRule="auto"/>
    </w:pPr>
    <w:rPr>
      <w:sz w:val="28"/>
      <w:szCs w:val="28"/>
    </w:rPr>
  </w:style>
  <w:style w:type="character" w:customStyle="1" w:styleId="QuoteChar">
    <w:name w:val="Quote Char"/>
    <w:link w:val="Quote"/>
    <w:uiPriority w:val="29"/>
    <w:rsid w:val="0028350E"/>
    <w:rPr>
      <w:rFonts w:ascii="Gill Sans MT" w:eastAsia="Calibri" w:hAnsi="Gill Sans MT" w:cs="Calibri"/>
      <w:color w:val="7F7F7F"/>
      <w:sz w:val="28"/>
      <w:szCs w:val="28"/>
    </w:rPr>
  </w:style>
  <w:style w:type="paragraph" w:customStyle="1" w:styleId="In-LinePhoto">
    <w:name w:val="In-Line Photo"/>
    <w:next w:val="Left-Credit"/>
    <w:qFormat/>
    <w:rsid w:val="009300F5"/>
    <w:pPr>
      <w:spacing w:before="480"/>
      <w:jc w:val="right"/>
    </w:pPr>
    <w:rPr>
      <w:rFonts w:ascii="Arial" w:hAnsi="Arial"/>
      <w:noProof/>
      <w:sz w:val="22"/>
    </w:rPr>
  </w:style>
  <w:style w:type="paragraph" w:customStyle="1" w:styleId="Photo">
    <w:name w:val="Photo"/>
    <w:uiPriority w:val="2"/>
    <w:qFormat/>
    <w:rsid w:val="009300F5"/>
    <w:rPr>
      <w:rFonts w:ascii="Arial" w:hAnsi="Arial"/>
      <w:noProof/>
      <w:sz w:val="22"/>
    </w:rPr>
  </w:style>
  <w:style w:type="paragraph" w:customStyle="1" w:styleId="CaptionBox">
    <w:name w:val="Caption Box"/>
    <w:uiPriority w:val="2"/>
    <w:qFormat/>
    <w:rsid w:val="009300F5"/>
    <w:pPr>
      <w:spacing w:before="120" w:after="120"/>
    </w:pPr>
    <w:rPr>
      <w:rFonts w:ascii="Arial" w:eastAsiaTheme="minorEastAsia" w:hAnsi="Arial" w:cs="GillSansMTStd-Book"/>
      <w:sz w:val="16"/>
      <w:szCs w:val="16"/>
    </w:rPr>
  </w:style>
  <w:style w:type="table" w:styleId="TableGrid">
    <w:name w:val="Table Grid"/>
    <w:basedOn w:val="TableNormal"/>
    <w:uiPriority w:val="59"/>
    <w:rsid w:val="000A7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Spacing"/>
    <w:link w:val="TableTextChar"/>
    <w:uiPriority w:val="2"/>
    <w:qFormat/>
    <w:rsid w:val="000A74D4"/>
    <w:rPr>
      <w:sz w:val="20"/>
    </w:rPr>
  </w:style>
  <w:style w:type="character" w:customStyle="1" w:styleId="NoSpacingChar">
    <w:name w:val="No Spacing Char"/>
    <w:basedOn w:val="DefaultParagraphFont"/>
    <w:link w:val="NoSpacing"/>
    <w:uiPriority w:val="3"/>
    <w:rsid w:val="009300F5"/>
    <w:rPr>
      <w:rFonts w:ascii="Arial" w:hAnsi="Arial" w:cs="GillSansMTStd-Book"/>
      <w:sz w:val="22"/>
      <w:szCs w:val="22"/>
    </w:rPr>
  </w:style>
  <w:style w:type="character" w:customStyle="1" w:styleId="TableTextChar">
    <w:name w:val="Table Text Char"/>
    <w:basedOn w:val="NoSpacingChar"/>
    <w:link w:val="TableText"/>
    <w:uiPriority w:val="2"/>
    <w:rsid w:val="000A74D4"/>
    <w:rPr>
      <w:rFonts w:ascii="Arial" w:hAnsi="Arial" w:cs="GillSansMTStd-Book"/>
      <w:color w:val="7F7F7F" w:themeColor="text1" w:themeTint="80"/>
      <w:sz w:val="22"/>
      <w:szCs w:val="22"/>
    </w:rPr>
  </w:style>
  <w:style w:type="paragraph" w:styleId="FootnoteText">
    <w:name w:val="footnote text"/>
    <w:basedOn w:val="Normal"/>
    <w:link w:val="FootnoteTextChar"/>
    <w:uiPriority w:val="99"/>
    <w:semiHidden/>
    <w:unhideWhenUsed/>
    <w:rsid w:val="00AE61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61BB"/>
    <w:rPr>
      <w:rFonts w:ascii="Arial" w:hAnsi="Arial" w:cs="GillSansMTStd-Book"/>
    </w:rPr>
  </w:style>
  <w:style w:type="character" w:styleId="FootnoteReference">
    <w:name w:val="footnote reference"/>
    <w:basedOn w:val="DefaultParagraphFont"/>
    <w:uiPriority w:val="99"/>
    <w:semiHidden/>
    <w:unhideWhenUsed/>
    <w:rsid w:val="00AE61BB"/>
    <w:rPr>
      <w:vertAlign w:val="superscript"/>
    </w:rPr>
  </w:style>
  <w:style w:type="table" w:customStyle="1" w:styleId="TableGrid1">
    <w:name w:val="Table Grid1"/>
    <w:basedOn w:val="TableNormal"/>
    <w:next w:val="TableGrid"/>
    <w:uiPriority w:val="59"/>
    <w:rsid w:val="00FD5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74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F25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801345">
      <w:bodyDiv w:val="1"/>
      <w:marLeft w:val="0"/>
      <w:marRight w:val="0"/>
      <w:marTop w:val="0"/>
      <w:marBottom w:val="0"/>
      <w:divBdr>
        <w:top w:val="none" w:sz="0" w:space="0" w:color="auto"/>
        <w:left w:val="none" w:sz="0" w:space="0" w:color="auto"/>
        <w:bottom w:val="none" w:sz="0" w:space="0" w:color="auto"/>
        <w:right w:val="none" w:sz="0" w:space="0" w:color="auto"/>
      </w:divBdr>
    </w:div>
    <w:div w:id="661356074">
      <w:bodyDiv w:val="1"/>
      <w:marLeft w:val="0"/>
      <w:marRight w:val="0"/>
      <w:marTop w:val="0"/>
      <w:marBottom w:val="0"/>
      <w:divBdr>
        <w:top w:val="none" w:sz="0" w:space="0" w:color="auto"/>
        <w:left w:val="none" w:sz="0" w:space="0" w:color="auto"/>
        <w:bottom w:val="none" w:sz="0" w:space="0" w:color="auto"/>
        <w:right w:val="none" w:sz="0" w:space="0" w:color="auto"/>
      </w:divBdr>
    </w:div>
    <w:div w:id="1061249242">
      <w:bodyDiv w:val="1"/>
      <w:marLeft w:val="0"/>
      <w:marRight w:val="0"/>
      <w:marTop w:val="0"/>
      <w:marBottom w:val="0"/>
      <w:divBdr>
        <w:top w:val="none" w:sz="0" w:space="0" w:color="auto"/>
        <w:left w:val="none" w:sz="0" w:space="0" w:color="auto"/>
        <w:bottom w:val="none" w:sz="0" w:space="0" w:color="auto"/>
        <w:right w:val="none" w:sz="0" w:space="0" w:color="auto"/>
      </w:divBdr>
    </w:div>
    <w:div w:id="1344937972">
      <w:bodyDiv w:val="1"/>
      <w:marLeft w:val="0"/>
      <w:marRight w:val="0"/>
      <w:marTop w:val="0"/>
      <w:marBottom w:val="0"/>
      <w:divBdr>
        <w:top w:val="none" w:sz="0" w:space="0" w:color="auto"/>
        <w:left w:val="none" w:sz="0" w:space="0" w:color="auto"/>
        <w:bottom w:val="none" w:sz="0" w:space="0" w:color="auto"/>
        <w:right w:val="none" w:sz="0" w:space="0" w:color="auto"/>
      </w:divBdr>
    </w:div>
    <w:div w:id="1837964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aia.org/publicdocuments/specialpublications/SP4%20we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wyer\Documents\ERC\Branding\USAID%20Templates\USAID-FactSheet_Compact_Template.dotx" TargetMode="External"/></Relationships>
</file>

<file path=word/theme/theme1.xml><?xml version="1.0" encoding="utf-8"?>
<a:theme xmlns:a="http://schemas.openxmlformats.org/drawingml/2006/main" name="USAID_Theme">
  <a:themeElements>
    <a:clrScheme name="USAID Colors Update 01">
      <a:dk1>
        <a:srgbClr val="000000"/>
      </a:dk1>
      <a:lt1>
        <a:srgbClr val="FFFFFF"/>
      </a:lt1>
      <a:dk2>
        <a:srgbClr val="002F6C"/>
      </a:dk2>
      <a:lt2>
        <a:srgbClr val="BA0C2F"/>
      </a:lt2>
      <a:accent1>
        <a:srgbClr val="6C6463"/>
      </a:accent1>
      <a:accent2>
        <a:srgbClr val="A7C6ED"/>
      </a:accent2>
      <a:accent3>
        <a:srgbClr val="000000"/>
      </a:accent3>
      <a:accent4>
        <a:srgbClr val="002F6C"/>
      </a:accent4>
      <a:accent5>
        <a:srgbClr val="BA0C2F"/>
      </a:accent5>
      <a:accent6>
        <a:srgbClr val="6C6463"/>
      </a:accent6>
      <a:hlink>
        <a:srgbClr val="BA0C2F"/>
      </a:hlink>
      <a:folHlink>
        <a:srgbClr val="A7C6ED"/>
      </a:folHlink>
    </a:clrScheme>
    <a:fontScheme name="USAID Base Font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E9408-F6A6-45D0-8D4E-3C133431F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USAID-FactSheet_Compact_Template</Template>
  <TotalTime>0</TotalTime>
  <Pages>10</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jdwyer</dc:creator>
  <cp:keywords/>
  <dc:description/>
  <cp:lastModifiedBy>Jodi O'Grady</cp:lastModifiedBy>
  <cp:revision>2</cp:revision>
  <cp:lastPrinted>2015-09-17T18:39:00Z</cp:lastPrinted>
  <dcterms:created xsi:type="dcterms:W3CDTF">2018-05-16T14:38:00Z</dcterms:created>
  <dcterms:modified xsi:type="dcterms:W3CDTF">2018-05-16T14:38:00Z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